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BB" w:rsidRDefault="000F2CD3">
      <w:pPr>
        <w:jc w:val="center"/>
        <w:rPr>
          <w:rStyle w:val="Strong"/>
          <w:rFonts w:ascii="Verdana" w:hAnsi="Verdana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245745</wp:posOffset>
            </wp:positionV>
            <wp:extent cx="685800" cy="685800"/>
            <wp:effectExtent l="0" t="0" r="0" b="0"/>
            <wp:wrapNone/>
            <wp:docPr id="3" name="Billede 4" descr="Beskrivelse: FIFe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Beskrivelse: FIFe_logo_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1" layoutInCell="0" allowOverlap="1">
            <wp:simplePos x="0" y="0"/>
            <wp:positionH relativeFrom="page">
              <wp:posOffset>6532245</wp:posOffset>
            </wp:positionH>
            <wp:positionV relativeFrom="page">
              <wp:posOffset>245745</wp:posOffset>
            </wp:positionV>
            <wp:extent cx="685800" cy="685800"/>
            <wp:effectExtent l="0" t="0" r="0" b="0"/>
            <wp:wrapNone/>
            <wp:docPr id="2" name="Billede 2" descr="Beskrivelse: f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eskrivelse: fd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Verdana" w:hAnsi="Verdana"/>
          <w:sz w:val="36"/>
        </w:rPr>
        <w:t>Parringsattest &amp; Stamtavlerekvisition</w:t>
      </w:r>
    </w:p>
    <w:p w:rsidR="007715BB" w:rsidRDefault="007715BB">
      <w:pPr>
        <w:rPr>
          <w:rStyle w:val="Strong"/>
          <w:rFonts w:ascii="Verdana" w:hAnsi="Verdana"/>
          <w:sz w:val="28"/>
        </w:rPr>
      </w:pPr>
    </w:p>
    <w:p w:rsidR="007715BB" w:rsidRDefault="007715BB">
      <w:pPr>
        <w:rPr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6"/>
        <w:gridCol w:w="1944"/>
        <w:gridCol w:w="3867"/>
        <w:gridCol w:w="1452"/>
        <w:gridCol w:w="2501"/>
      </w:tblGrid>
      <w:tr w:rsidR="007715BB" w:rsidTr="003C11A3">
        <w:trPr>
          <w:cantSplit/>
          <w:trHeight w:val="624"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Hankat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Reg nr.:</w:t>
            </w:r>
          </w:p>
          <w:p w:rsidR="007715BB" w:rsidRPr="00577236" w:rsidRDefault="000F2CD3" w:rsidP="003B6D2D">
            <w:pPr>
              <w:rPr>
                <w:rFonts w:ascii="Verdana" w:hAnsi="Verdana"/>
                <w:sz w:val="20"/>
                <w:szCs w:val="20"/>
              </w:rPr>
            </w:pPr>
            <w:r w:rsidRPr="0057723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statusText w:type="text" w:val="Skriv stambogsnr."/>
                  <w:textInput/>
                </w:ffData>
              </w:fldChar>
            </w:r>
            <w:bookmarkStart w:id="0" w:name="Tekst1"/>
            <w:r w:rsidRPr="0057723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77236">
              <w:rPr>
                <w:rFonts w:ascii="Verdana" w:hAnsi="Verdana"/>
                <w:sz w:val="20"/>
                <w:szCs w:val="20"/>
              </w:rPr>
            </w:r>
            <w:r w:rsidRPr="0057723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723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Navn (inkl. titel):</w:t>
            </w:r>
          </w:p>
          <w:p w:rsidR="007715BB" w:rsidRPr="00577236" w:rsidRDefault="000F2CD3" w:rsidP="003B6D2D">
            <w:pPr>
              <w:rPr>
                <w:rFonts w:ascii="Verdana" w:hAnsi="Verdana"/>
                <w:sz w:val="20"/>
                <w:szCs w:val="20"/>
              </w:rPr>
            </w:pPr>
            <w:r w:rsidRPr="0057723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57723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77236">
              <w:rPr>
                <w:rFonts w:ascii="Verdana" w:hAnsi="Verdana"/>
                <w:sz w:val="20"/>
                <w:szCs w:val="20"/>
              </w:rPr>
            </w:r>
            <w:r w:rsidRPr="0057723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7236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EMS-kode: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ID (chip/tatovering)</w:t>
            </w:r>
          </w:p>
          <w:p w:rsidR="007715BB" w:rsidRDefault="000F2CD3" w:rsidP="00421E7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  <w:tr w:rsidR="007715BB" w:rsidTr="003C11A3">
        <w:trPr>
          <w:cantSplit/>
          <w:trHeight w:val="624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Ejers navn: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Klub:</w:t>
            </w:r>
          </w:p>
          <w:p w:rsidR="007715BB" w:rsidRDefault="009B232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RL_klub"/>
                  <w:enabled/>
                  <w:calcOnExit w:val="0"/>
                  <w:ddList>
                    <w:listEntry w:val="Vælg klub"/>
                    <w:listEntry w:val="DARAK"/>
                    <w:listEntry w:val="JYRAK"/>
                    <w:listEntry w:val="Racekatten"/>
                  </w:ddList>
                </w:ffData>
              </w:fldChar>
            </w:r>
            <w:bookmarkStart w:id="5" w:name="RL_klub"/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E7295F">
              <w:rPr>
                <w:rFonts w:ascii="Verdana" w:hAnsi="Verdana"/>
                <w:sz w:val="20"/>
              </w:rPr>
            </w:r>
            <w:r w:rsidR="00E7295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7715BB" w:rsidTr="003C11A3">
        <w:trPr>
          <w:cantSplit/>
          <w:trHeight w:val="624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Adresse: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432432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Postnr.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By: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7715BB" w:rsidTr="003C11A3">
        <w:trPr>
          <w:cantSplit/>
          <w:trHeight w:val="567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Undertegnede erklærer herved, at jeg ejer ovennævnte hankat og at den har parret nedenstående hunkat.</w:t>
            </w:r>
            <w:r w:rsidR="003B4728">
              <w:rPr>
                <w:rFonts w:ascii="Verdana" w:hAnsi="Verdana"/>
                <w:sz w:val="15"/>
              </w:rPr>
              <w:t xml:space="preserve"> </w:t>
            </w:r>
            <w:r w:rsidR="003B4728">
              <w:rPr>
                <w:rFonts w:ascii="Verdana" w:hAnsi="Verdana"/>
                <w:sz w:val="15"/>
              </w:rPr>
              <w:br/>
              <w:t>Hankatten er fri for medfødte defekter, jfr. FIFes avls- og registreringsregler §</w:t>
            </w:r>
            <w:r w:rsidR="00ED1086">
              <w:rPr>
                <w:rFonts w:ascii="Verdana" w:hAnsi="Verdana"/>
                <w:sz w:val="15"/>
              </w:rPr>
              <w:t>3.</w:t>
            </w:r>
            <w:r w:rsidR="003B4728">
              <w:rPr>
                <w:rFonts w:ascii="Verdana" w:hAnsi="Verdana"/>
                <w:sz w:val="15"/>
              </w:rPr>
              <w:t xml:space="preserve">6 og </w:t>
            </w:r>
            <w:r w:rsidR="00ED1086">
              <w:rPr>
                <w:rFonts w:ascii="Verdana" w:hAnsi="Verdana"/>
                <w:sz w:val="15"/>
              </w:rPr>
              <w:t>3.</w:t>
            </w:r>
            <w:r w:rsidR="003B4728">
              <w:rPr>
                <w:rFonts w:ascii="Verdana" w:hAnsi="Verdana"/>
                <w:sz w:val="15"/>
              </w:rPr>
              <w:t>6.3.</w:t>
            </w:r>
          </w:p>
          <w:p w:rsidR="007715BB" w:rsidRDefault="00674436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Dato &amp; u</w:t>
            </w:r>
            <w:r w:rsidR="000F2CD3">
              <w:rPr>
                <w:rFonts w:ascii="Verdana" w:hAnsi="Verdana"/>
                <w:b/>
                <w:sz w:val="15"/>
              </w:rPr>
              <w:t>nderskrift</w:t>
            </w:r>
            <w:r w:rsidR="004F692F">
              <w:rPr>
                <w:rFonts w:ascii="Verdana" w:hAnsi="Verdana"/>
                <w:b/>
                <w:sz w:val="15"/>
              </w:rPr>
              <w:t xml:space="preserve"> </w:t>
            </w:r>
            <w:r w:rsidR="004F692F" w:rsidRPr="004F692F">
              <w:rPr>
                <w:rFonts w:ascii="Verdana" w:hAnsi="Verdana"/>
                <w:bCs/>
                <w:i/>
                <w:iCs/>
                <w:sz w:val="15"/>
              </w:rPr>
              <w:t>(kun nødvendig, hvis hankatteejer er forskellig fra hunkatteejer</w:t>
            </w:r>
            <w:r w:rsidR="004F692F">
              <w:rPr>
                <w:rFonts w:ascii="Verdana" w:hAnsi="Verdana"/>
                <w:bCs/>
                <w:i/>
                <w:iCs/>
                <w:sz w:val="15"/>
              </w:rPr>
              <w:t>)</w:t>
            </w:r>
            <w:r w:rsidR="000F2CD3">
              <w:rPr>
                <w:rFonts w:ascii="Verdana" w:hAnsi="Verdana"/>
                <w:b/>
                <w:sz w:val="15"/>
              </w:rPr>
              <w:t>:</w:t>
            </w:r>
          </w:p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</w:tc>
      </w:tr>
    </w:tbl>
    <w:p w:rsidR="007715BB" w:rsidRDefault="007715BB">
      <w:pPr>
        <w:rPr>
          <w:rFonts w:ascii="Verdana" w:hAnsi="Verdana"/>
          <w:b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6"/>
        <w:gridCol w:w="1945"/>
        <w:gridCol w:w="3866"/>
        <w:gridCol w:w="1452"/>
        <w:gridCol w:w="2501"/>
      </w:tblGrid>
      <w:tr w:rsidR="007715BB" w:rsidTr="003C11A3">
        <w:trPr>
          <w:trHeight w:val="567"/>
        </w:trPr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Hunkat</w:t>
            </w:r>
          </w:p>
        </w:tc>
        <w:tc>
          <w:tcPr>
            <w:tcW w:w="19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Reg. nr.: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Pr="00ED1086" w:rsidRDefault="000F2CD3">
            <w:pPr>
              <w:rPr>
                <w:rFonts w:ascii="Verdana" w:hAnsi="Verdana"/>
                <w:sz w:val="15"/>
              </w:rPr>
            </w:pPr>
            <w:r w:rsidRPr="00ED1086">
              <w:rPr>
                <w:rFonts w:ascii="Verdana" w:hAnsi="Verdana"/>
                <w:sz w:val="15"/>
              </w:rPr>
              <w:t>Navn (inkl. titel):</w:t>
            </w:r>
          </w:p>
          <w:p w:rsidR="007715BB" w:rsidRPr="00ED1086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ED1086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EMS-kode: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ID (chip/tatovering)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</w:tbl>
    <w:p w:rsidR="007715BB" w:rsidRDefault="007715BB">
      <w:pPr>
        <w:rPr>
          <w:rFonts w:ascii="Verdana" w:hAnsi="Verdana"/>
          <w:b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3"/>
        <w:gridCol w:w="5989"/>
        <w:gridCol w:w="1240"/>
        <w:gridCol w:w="2498"/>
      </w:tblGrid>
      <w:tr w:rsidR="007715BB" w:rsidTr="003C11A3">
        <w:trPr>
          <w:cantSplit/>
          <w:trHeight w:val="183"/>
        </w:trPr>
        <w:tc>
          <w:tcPr>
            <w:tcW w:w="10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Attester</w:t>
            </w:r>
          </w:p>
        </w:tc>
        <w:tc>
          <w:tcPr>
            <w:tcW w:w="5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Hankatten har killinger registreret i Felis Danica</w:t>
            </w:r>
          </w:p>
        </w:tc>
        <w:tc>
          <w:tcPr>
            <w:tcW w:w="12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"/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E7295F">
              <w:rPr>
                <w:rStyle w:val="Strong"/>
                <w:rFonts w:ascii="Verdana" w:hAnsi="Verdana"/>
                <w:sz w:val="15"/>
              </w:rPr>
            </w:r>
            <w:r w:rsidR="00E7295F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50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Forbeholdt stambogssekr.</w:t>
            </w:r>
          </w:p>
        </w:tc>
      </w:tr>
      <w:tr w:rsidR="007715BB" w:rsidTr="003C11A3">
        <w:trPr>
          <w:cantSplit/>
          <w:trHeight w:val="183"/>
        </w:trPr>
        <w:tc>
          <w:tcPr>
            <w:tcW w:w="10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Hunkatten har killinger registreret i Felis Danica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E7295F">
              <w:rPr>
                <w:rStyle w:val="Strong"/>
                <w:rFonts w:ascii="Verdana" w:hAnsi="Verdana"/>
                <w:sz w:val="15"/>
              </w:rPr>
            </w:r>
            <w:r w:rsidR="00E7295F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Default="000F2CD3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E7295F">
              <w:rPr>
                <w:rStyle w:val="Strong"/>
                <w:rFonts w:ascii="Verdana" w:hAnsi="Verdana"/>
                <w:sz w:val="15"/>
              </w:rPr>
            </w:r>
            <w:r w:rsidR="00E7295F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0-</w:t>
            </w:r>
            <w:r w:rsidR="004F692F">
              <w:rPr>
                <w:rStyle w:val="Strong"/>
                <w:rFonts w:ascii="Verdana" w:hAnsi="Verdana"/>
                <w:b w:val="0"/>
                <w:sz w:val="15"/>
              </w:rPr>
              <w:t>4</w:t>
            </w:r>
          </w:p>
        </w:tc>
      </w:tr>
      <w:tr w:rsidR="007715BB" w:rsidTr="003C11A3">
        <w:trPr>
          <w:cantSplit/>
          <w:trHeight w:val="183"/>
        </w:trPr>
        <w:tc>
          <w:tcPr>
            <w:tcW w:w="10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5BB" w:rsidRDefault="00432432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FD helbredsattest </w:t>
            </w:r>
            <w:r w:rsidR="000F2CD3">
              <w:rPr>
                <w:rFonts w:ascii="Verdana" w:hAnsi="Verdana"/>
                <w:sz w:val="15"/>
              </w:rPr>
              <w:t>(han- &amp; hunkatte</w:t>
            </w:r>
            <w:r>
              <w:rPr>
                <w:rFonts w:ascii="Verdana" w:hAnsi="Verdana"/>
                <w:sz w:val="15"/>
              </w:rPr>
              <w:t xml:space="preserve"> med FD stamtavle</w:t>
            </w:r>
            <w:r w:rsidR="000F2CD3">
              <w:rPr>
                <w:rFonts w:ascii="Verdana" w:hAnsi="Verdana"/>
                <w:sz w:val="15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E7295F">
              <w:rPr>
                <w:rStyle w:val="Strong"/>
                <w:rFonts w:ascii="Verdana" w:hAnsi="Verdana"/>
                <w:sz w:val="15"/>
              </w:rPr>
            </w:r>
            <w:r w:rsidR="00E7295F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Default="000F2CD3">
            <w:pPr>
              <w:rPr>
                <w:rStyle w:val="Strong"/>
                <w:rFonts w:ascii="Verdana" w:hAnsi="Verdana"/>
                <w:b w:val="0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E7295F">
              <w:rPr>
                <w:rStyle w:val="Strong"/>
                <w:rFonts w:ascii="Verdana" w:hAnsi="Verdana"/>
                <w:sz w:val="15"/>
              </w:rPr>
            </w:r>
            <w:r w:rsidR="00E7295F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</w:t>
            </w:r>
            <w:r w:rsidR="004F692F">
              <w:rPr>
                <w:rStyle w:val="Strong"/>
                <w:rFonts w:ascii="Verdana" w:hAnsi="Verdana"/>
                <w:b w:val="0"/>
                <w:sz w:val="15"/>
              </w:rPr>
              <w:t>4</w:t>
            </w:r>
            <w:r>
              <w:rPr>
                <w:rStyle w:val="Strong"/>
                <w:rFonts w:ascii="Verdana" w:hAnsi="Verdana"/>
                <w:b w:val="0"/>
                <w:sz w:val="15"/>
              </w:rPr>
              <w:t>-</w:t>
            </w:r>
            <w:r w:rsidR="004F692F">
              <w:rPr>
                <w:rStyle w:val="Strong"/>
                <w:rFonts w:ascii="Verdana" w:hAnsi="Verdana"/>
                <w:b w:val="0"/>
                <w:sz w:val="15"/>
              </w:rPr>
              <w:t>7</w:t>
            </w:r>
          </w:p>
        </w:tc>
      </w:tr>
      <w:tr w:rsidR="00432432" w:rsidTr="003C11A3">
        <w:trPr>
          <w:cantSplit/>
          <w:trHeight w:val="183"/>
        </w:trPr>
        <w:tc>
          <w:tcPr>
            <w:tcW w:w="10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2432" w:rsidRDefault="004324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32432" w:rsidRDefault="004F692F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For h</w:t>
            </w:r>
            <w:r>
              <w:rPr>
                <w:rFonts w:ascii="Verdana" w:hAnsi="Verdana"/>
                <w:sz w:val="15"/>
              </w:rPr>
              <w:t>ankatte med stamtavle fra andet forbund</w:t>
            </w:r>
            <w:r>
              <w:rPr>
                <w:rFonts w:ascii="Verdana" w:hAnsi="Verdana"/>
                <w:sz w:val="15"/>
              </w:rPr>
              <w:t xml:space="preserve">: </w:t>
            </w:r>
            <w:r w:rsidR="00432432">
              <w:rPr>
                <w:rFonts w:ascii="Verdana" w:hAnsi="Verdana"/>
                <w:sz w:val="15"/>
              </w:rPr>
              <w:t>Attest om korrekt testikelplacering / frihed fra navlebrok / høreattest for hvide katte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32432" w:rsidRDefault="00432432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E7295F">
              <w:rPr>
                <w:rStyle w:val="Strong"/>
                <w:rFonts w:ascii="Verdana" w:hAnsi="Verdana"/>
                <w:sz w:val="15"/>
              </w:rPr>
            </w:r>
            <w:r w:rsidR="00E7295F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32432" w:rsidRDefault="00432432">
            <w:pPr>
              <w:rPr>
                <w:rStyle w:val="Strong"/>
                <w:rFonts w:ascii="Verdana" w:hAnsi="Verdana"/>
                <w:b w:val="0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E7295F">
              <w:rPr>
                <w:rStyle w:val="Strong"/>
                <w:rFonts w:ascii="Verdana" w:hAnsi="Verdana"/>
                <w:sz w:val="15"/>
              </w:rPr>
            </w:r>
            <w:r w:rsidR="00E7295F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</w:t>
            </w:r>
            <w:r w:rsidR="004F692F">
              <w:rPr>
                <w:rStyle w:val="Strong"/>
                <w:rFonts w:ascii="Verdana" w:hAnsi="Verdana"/>
                <w:b w:val="0"/>
                <w:sz w:val="15"/>
              </w:rPr>
              <w:t>7</w:t>
            </w:r>
            <w:r>
              <w:rPr>
                <w:rStyle w:val="Strong"/>
                <w:rFonts w:ascii="Verdana" w:hAnsi="Verdana"/>
                <w:b w:val="0"/>
                <w:sz w:val="15"/>
              </w:rPr>
              <w:t>-10</w:t>
            </w:r>
          </w:p>
        </w:tc>
      </w:tr>
      <w:tr w:rsidR="00432432" w:rsidTr="003C11A3">
        <w:trPr>
          <w:cantSplit/>
          <w:trHeight w:val="183"/>
        </w:trPr>
        <w:tc>
          <w:tcPr>
            <w:tcW w:w="10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2432" w:rsidRDefault="0043243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97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432432" w:rsidRDefault="00432432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24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432432" w:rsidRDefault="00432432">
            <w:pPr>
              <w:rPr>
                <w:rStyle w:val="Strong"/>
                <w:rFonts w:ascii="Verdana" w:hAnsi="Verdana"/>
                <w:sz w:val="15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32432" w:rsidRDefault="00432432">
            <w:pPr>
              <w:rPr>
                <w:rStyle w:val="Strong"/>
                <w:rFonts w:ascii="Verdana" w:hAnsi="Verdana"/>
                <w:b w:val="0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E7295F">
              <w:rPr>
                <w:rStyle w:val="Strong"/>
                <w:rFonts w:ascii="Verdana" w:hAnsi="Verdana"/>
                <w:sz w:val="15"/>
              </w:rPr>
            </w:r>
            <w:r w:rsidR="00E7295F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&gt;10</w:t>
            </w:r>
          </w:p>
        </w:tc>
      </w:tr>
    </w:tbl>
    <w:p w:rsidR="007715BB" w:rsidRDefault="007715BB">
      <w:pPr>
        <w:rPr>
          <w:rFonts w:ascii="Verdana" w:hAnsi="Verdana"/>
          <w:b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11"/>
        <w:gridCol w:w="3669"/>
      </w:tblGrid>
      <w:tr w:rsidR="00432432" w:rsidTr="00432432">
        <w:trPr>
          <w:trHeight w:val="567"/>
        </w:trPr>
        <w:tc>
          <w:tcPr>
            <w:tcW w:w="7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2432" w:rsidRDefault="00432432" w:rsidP="003B4728">
            <w:pPr>
              <w:rPr>
                <w:rFonts w:ascii="Verdana" w:hAnsi="Verdana"/>
                <w:b/>
                <w:sz w:val="15"/>
              </w:rPr>
            </w:pPr>
            <w:r>
              <w:rPr>
                <w:rStyle w:val="Strong"/>
                <w:rFonts w:ascii="Verdana" w:hAnsi="Verdana"/>
                <w:sz w:val="20"/>
              </w:rPr>
              <w:t>Efter ovennævnte forældredyr er der født følgende killinger:</w:t>
            </w:r>
          </w:p>
        </w:tc>
        <w:tc>
          <w:tcPr>
            <w:tcW w:w="36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2432" w:rsidRDefault="00432432" w:rsidP="003B4728">
            <w:pPr>
              <w:rPr>
                <w:rFonts w:ascii="Verdana" w:hAnsi="Verdana"/>
                <w:sz w:val="20"/>
              </w:rPr>
            </w:pPr>
            <w:r w:rsidRPr="00432432">
              <w:rPr>
                <w:rFonts w:ascii="Verdana" w:hAnsi="Verdana"/>
                <w:bCs/>
                <w:sz w:val="15"/>
                <w:szCs w:val="15"/>
              </w:rPr>
              <w:t>Fødselsdato</w:t>
            </w:r>
            <w:r w:rsidRPr="00432432">
              <w:rPr>
                <w:rFonts w:ascii="Verdana" w:hAnsi="Verdana"/>
                <w:sz w:val="15"/>
                <w:szCs w:val="15"/>
              </w:rPr>
              <w:t>:</w:t>
            </w:r>
            <w:r>
              <w:rPr>
                <w:rFonts w:ascii="Verdana" w:hAnsi="Verdana"/>
                <w:sz w:val="15"/>
              </w:rPr>
              <w:t xml:space="preserve"> </w:t>
            </w:r>
            <w:r w:rsidRPr="003C11A3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C11A3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Pr="003C11A3">
              <w:rPr>
                <w:rFonts w:ascii="Verdana" w:hAnsi="Verdana"/>
                <w:b/>
                <w:bCs/>
                <w:sz w:val="20"/>
              </w:rPr>
            </w:r>
            <w:r w:rsidRPr="003C11A3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727F0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3C11A3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9D5A1C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7715BB" w:rsidRDefault="007715BB">
      <w:pPr>
        <w:rPr>
          <w:rFonts w:ascii="Verdana" w:hAnsi="Verdana"/>
          <w:b/>
          <w:sz w:val="15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6"/>
        <w:gridCol w:w="1457"/>
        <w:gridCol w:w="5804"/>
        <w:gridCol w:w="871"/>
        <w:gridCol w:w="1632"/>
      </w:tblGrid>
      <w:tr w:rsidR="007715BB" w:rsidTr="003C11A3">
        <w:trPr>
          <w:trHeight w:val="393"/>
        </w:trPr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Køn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EMS-kode</w:t>
            </w:r>
            <w:r>
              <w:rPr>
                <w:rFonts w:ascii="Verdana" w:hAnsi="Verdana"/>
                <w:b/>
                <w:sz w:val="15"/>
              </w:rPr>
              <w:br/>
            </w:r>
            <w:r>
              <w:rPr>
                <w:rFonts w:ascii="Verdana" w:hAnsi="Verdana"/>
                <w:sz w:val="15"/>
              </w:rPr>
              <w:t>(Race &amp; farve)</w:t>
            </w:r>
          </w:p>
        </w:tc>
        <w:tc>
          <w:tcPr>
            <w:tcW w:w="5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Navn</w:t>
            </w:r>
            <w:r>
              <w:rPr>
                <w:rFonts w:ascii="Verdana" w:hAnsi="Verdana"/>
                <w:b/>
                <w:sz w:val="15"/>
              </w:rPr>
              <w:br/>
            </w:r>
            <w:r>
              <w:rPr>
                <w:rFonts w:ascii="Verdana" w:hAnsi="Verdana"/>
                <w:sz w:val="15"/>
              </w:rPr>
              <w:t>inkl. stamnavn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Avls-</w:t>
            </w:r>
            <w:r>
              <w:rPr>
                <w:rFonts w:ascii="Verdana" w:hAnsi="Verdana"/>
                <w:b/>
                <w:sz w:val="15"/>
              </w:rPr>
              <w:br/>
              <w:t>forbud</w:t>
            </w: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Felis Danica</w:t>
            </w:r>
            <w:r>
              <w:rPr>
                <w:rFonts w:ascii="Verdana" w:hAnsi="Verdana"/>
                <w:sz w:val="15"/>
              </w:rPr>
              <w:br/>
              <w:t>noteringer</w:t>
            </w:r>
          </w:p>
        </w:tc>
      </w:tr>
      <w:tr w:rsidR="007715BB" w:rsidRPr="003B4728" w:rsidTr="003C11A3">
        <w:trPr>
          <w:trHeight w:val="510"/>
        </w:trPr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Han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Hun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kst16"/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6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3C11A3">
        <w:trPr>
          <w:trHeight w:val="51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 xml:space="preserve">Han 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Hun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7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3C11A3">
        <w:trPr>
          <w:trHeight w:val="51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Han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Hun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77236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8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3C11A3">
        <w:trPr>
          <w:trHeight w:val="51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Han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Hun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77236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9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3C11A3">
        <w:trPr>
          <w:trHeight w:val="51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Han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Hun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77236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10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3C11A3">
        <w:trPr>
          <w:trHeight w:val="51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Han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Hun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77236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11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3C11A3">
        <w:trPr>
          <w:trHeight w:val="51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Han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Hun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3C11A3">
        <w:trPr>
          <w:trHeight w:val="51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Han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715BB" w:rsidRPr="003B4728" w:rsidRDefault="000F2CD3" w:rsidP="00434ABD">
            <w:pPr>
              <w:tabs>
                <w:tab w:val="right" w:pos="1091"/>
              </w:tabs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t>Hun</w:t>
            </w:r>
            <w:r w:rsidR="00434ABD">
              <w:rPr>
                <w:rFonts w:ascii="Verdana" w:hAnsi="Verdana"/>
                <w:sz w:val="18"/>
                <w:szCs w:val="18"/>
              </w:rPr>
              <w:tab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D5A1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7" w:name="Tekst32"/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Pr="00577236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5772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772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77236">
              <w:rPr>
                <w:rFonts w:ascii="Verdana" w:hAnsi="Verdana"/>
                <w:sz w:val="18"/>
                <w:szCs w:val="18"/>
              </w:rPr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27F0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772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12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7295F">
              <w:rPr>
                <w:rFonts w:ascii="Verdana" w:hAnsi="Verdana"/>
                <w:sz w:val="18"/>
                <w:szCs w:val="18"/>
              </w:rPr>
            </w:r>
            <w:r w:rsidR="00E7295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15BB" w:rsidRPr="00A3692B" w:rsidRDefault="007715BB">
      <w:pPr>
        <w:rPr>
          <w:rFonts w:ascii="Verdana" w:hAnsi="Verdana"/>
          <w:b/>
          <w:sz w:val="1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6"/>
        <w:gridCol w:w="6022"/>
        <w:gridCol w:w="1251"/>
        <w:gridCol w:w="2491"/>
      </w:tblGrid>
      <w:tr w:rsidR="007715BB" w:rsidTr="003C11A3">
        <w:trPr>
          <w:cantSplit/>
          <w:trHeight w:val="680"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Ejer af</w:t>
            </w:r>
            <w:r>
              <w:rPr>
                <w:rFonts w:ascii="Verdana" w:hAnsi="Verdana"/>
                <w:b/>
                <w:sz w:val="20"/>
              </w:rPr>
              <w:br/>
              <w:t>hun-katten</w:t>
            </w:r>
          </w:p>
        </w:tc>
        <w:tc>
          <w:tcPr>
            <w:tcW w:w="6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Navn: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9" w:name="Tekst3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7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Klub:</w:t>
            </w:r>
          </w:p>
          <w:p w:rsidR="007715BB" w:rsidRDefault="00434AB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klub"/>
                    <w:listEntry w:val="DARAK"/>
                    <w:listEntry w:val="JYRAK"/>
                    <w:listEntry w:val="Racekatten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E7295F">
              <w:rPr>
                <w:rFonts w:ascii="Verdana" w:hAnsi="Verdana"/>
                <w:sz w:val="20"/>
              </w:rPr>
            </w:r>
            <w:r w:rsidR="00E7295F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715BB" w:rsidTr="003C11A3">
        <w:trPr>
          <w:cantSplit/>
          <w:trHeight w:val="680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Adresse: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0" w:name="Tekst3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434AB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Postnr.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1" w:name="Tekst3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By: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2" w:name="Tekst3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2"/>
          </w:p>
        </w:tc>
      </w:tr>
      <w:tr w:rsidR="007715BB" w:rsidTr="003C11A3">
        <w:trPr>
          <w:cantSplit/>
          <w:trHeight w:val="499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4728" w:rsidRDefault="000F2CD3" w:rsidP="003B4728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Jeg erklærer hermed, at jeg ejer hunkatten og at de</w:t>
            </w:r>
            <w:r w:rsidR="003B4728">
              <w:rPr>
                <w:rFonts w:ascii="Verdana" w:hAnsi="Verdana"/>
                <w:sz w:val="15"/>
              </w:rPr>
              <w:t>n har fået ovennævnte killinger, samt at hunkatten er fri for medfødte defekter, jfr. FIFes avls- og registreringsregler §</w:t>
            </w:r>
            <w:r w:rsidR="00ED1086">
              <w:rPr>
                <w:rFonts w:ascii="Verdana" w:hAnsi="Verdana"/>
                <w:sz w:val="15"/>
              </w:rPr>
              <w:t>3.</w:t>
            </w:r>
            <w:r w:rsidR="003B4728">
              <w:rPr>
                <w:rFonts w:ascii="Verdana" w:hAnsi="Verdana"/>
                <w:sz w:val="15"/>
              </w:rPr>
              <w:t xml:space="preserve">6 og </w:t>
            </w:r>
            <w:r w:rsidR="00ED1086">
              <w:rPr>
                <w:rFonts w:ascii="Verdana" w:hAnsi="Verdana"/>
                <w:sz w:val="15"/>
              </w:rPr>
              <w:t>3.</w:t>
            </w:r>
            <w:r w:rsidR="003B4728">
              <w:rPr>
                <w:rFonts w:ascii="Verdana" w:hAnsi="Verdana"/>
                <w:sz w:val="15"/>
              </w:rPr>
              <w:t>6.3.</w:t>
            </w:r>
          </w:p>
          <w:p w:rsidR="007715BB" w:rsidRPr="003A1D91" w:rsidRDefault="00674436" w:rsidP="003A1D91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Dato &amp; u</w:t>
            </w:r>
            <w:r w:rsidR="000F2CD3">
              <w:rPr>
                <w:rFonts w:ascii="Verdana" w:hAnsi="Verdana"/>
                <w:b/>
                <w:sz w:val="15"/>
              </w:rPr>
              <w:t>nderskrift:</w:t>
            </w:r>
          </w:p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E-mail:</w:t>
            </w:r>
          </w:p>
          <w:p w:rsidR="007715BB" w:rsidRDefault="000F2CD3" w:rsidP="003B6D2D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715BB" w:rsidTr="003C11A3">
        <w:trPr>
          <w:cantSplit/>
          <w:trHeight w:val="375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Telefonnummer:</w:t>
            </w:r>
          </w:p>
          <w:p w:rsidR="007715BB" w:rsidRDefault="000F2CD3" w:rsidP="003B6D2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 w:rsidR="00727F09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7715BB" w:rsidRPr="00A3692B" w:rsidRDefault="007715BB">
      <w:pPr>
        <w:rPr>
          <w:rFonts w:ascii="Verdana" w:hAnsi="Verdana"/>
          <w:sz w:val="7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6"/>
        <w:gridCol w:w="3019"/>
        <w:gridCol w:w="6745"/>
      </w:tblGrid>
      <w:tr w:rsidR="007715BB" w:rsidTr="003C11A3">
        <w:trPr>
          <w:trHeight w:val="990"/>
        </w:trPr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15BB" w:rsidRDefault="000F2CD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Noter</w:t>
            </w:r>
          </w:p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Forbeholdt klubben/FD</w:t>
            </w:r>
          </w:p>
        </w:tc>
        <w:tc>
          <w:tcPr>
            <w:tcW w:w="3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15BB" w:rsidRDefault="000F2C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Stambogssekretær</w:t>
            </w:r>
          </w:p>
        </w:tc>
        <w:tc>
          <w:tcPr>
            <w:tcW w:w="67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Default="000F2CD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Stambogsfører</w:t>
            </w:r>
          </w:p>
        </w:tc>
      </w:tr>
    </w:tbl>
    <w:p w:rsidR="000F2CD3" w:rsidRDefault="000F2CD3">
      <w:pPr>
        <w:jc w:val="center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 xml:space="preserve">Version: </w:t>
      </w:r>
      <w:r w:rsidR="00E7295F">
        <w:rPr>
          <w:rFonts w:ascii="Verdana" w:hAnsi="Verdana"/>
          <w:sz w:val="15"/>
        </w:rPr>
        <w:t>August</w:t>
      </w:r>
      <w:bookmarkStart w:id="33" w:name="_GoBack"/>
      <w:bookmarkEnd w:id="33"/>
      <w:r>
        <w:rPr>
          <w:rFonts w:ascii="Verdana" w:hAnsi="Verdana"/>
          <w:sz w:val="15"/>
        </w:rPr>
        <w:t xml:space="preserve"> 20</w:t>
      </w:r>
      <w:r w:rsidR="003B6D2D">
        <w:rPr>
          <w:rFonts w:ascii="Verdana" w:hAnsi="Verdana"/>
          <w:sz w:val="15"/>
        </w:rPr>
        <w:t>1</w:t>
      </w:r>
      <w:r w:rsidR="00803A9C">
        <w:rPr>
          <w:rFonts w:ascii="Verdana" w:hAnsi="Verdana"/>
          <w:sz w:val="15"/>
        </w:rPr>
        <w:t>9</w:t>
      </w:r>
    </w:p>
    <w:sectPr w:rsidR="000F2CD3">
      <w:pgSz w:w="11906" w:h="16838"/>
      <w:pgMar w:top="567" w:right="567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B1A47"/>
    <w:multiLevelType w:val="hybridMultilevel"/>
    <w:tmpl w:val="E040BC2E"/>
    <w:lvl w:ilvl="0" w:tplc="A57E4D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ocumentProtection w:edit="forms" w:enforcement="0"/>
  <w:defaultTabStop w:val="1304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B3"/>
    <w:rsid w:val="000F2CD3"/>
    <w:rsid w:val="0011677B"/>
    <w:rsid w:val="001B5FD4"/>
    <w:rsid w:val="002847B3"/>
    <w:rsid w:val="00297499"/>
    <w:rsid w:val="00307CFD"/>
    <w:rsid w:val="0033494D"/>
    <w:rsid w:val="003A1D91"/>
    <w:rsid w:val="003B4728"/>
    <w:rsid w:val="003B6D2D"/>
    <w:rsid w:val="003C11A3"/>
    <w:rsid w:val="004075A0"/>
    <w:rsid w:val="00421E74"/>
    <w:rsid w:val="00432432"/>
    <w:rsid w:val="00434ABD"/>
    <w:rsid w:val="00447C26"/>
    <w:rsid w:val="00455515"/>
    <w:rsid w:val="00484FF5"/>
    <w:rsid w:val="004F692F"/>
    <w:rsid w:val="00577236"/>
    <w:rsid w:val="005F3016"/>
    <w:rsid w:val="00674436"/>
    <w:rsid w:val="00727F09"/>
    <w:rsid w:val="007715BB"/>
    <w:rsid w:val="00803A9C"/>
    <w:rsid w:val="008759C8"/>
    <w:rsid w:val="009B2326"/>
    <w:rsid w:val="009D5A1C"/>
    <w:rsid w:val="00A3692B"/>
    <w:rsid w:val="00E55355"/>
    <w:rsid w:val="00E7295F"/>
    <w:rsid w:val="00ED1086"/>
    <w:rsid w:val="00F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C7A04C"/>
  <w15:docId w15:val="{CCEF9F6B-3AFD-47E9-A0D0-C6A1D931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3A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tte\Documents\_Tilia\Parringsattester\FDParringsattes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5942-FACF-E048-BCD8-81BD83AF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C:\Users\Bette\Documents\_Tilia\Parringsattester\FDParringsattest.dot</Template>
  <TotalTime>62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Parringsattest &amp; Stamtavlerekvisition</vt:lpstr>
      <vt:lpstr>Parringsattest &amp; Stamtavlerekvisition</vt:lpstr>
    </vt:vector>
  </TitlesOfParts>
  <Company>Felis Danica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Parringsattest &amp; Stamtavlerekvisition</dc:title>
  <dc:creator>Bette</dc:creator>
  <cp:lastModifiedBy>Bette Lind</cp:lastModifiedBy>
  <cp:revision>22</cp:revision>
  <cp:lastPrinted>2013-11-03T20:20:00Z</cp:lastPrinted>
  <dcterms:created xsi:type="dcterms:W3CDTF">2013-11-26T09:00:00Z</dcterms:created>
  <dcterms:modified xsi:type="dcterms:W3CDTF">2019-08-27T06:43:00Z</dcterms:modified>
</cp:coreProperties>
</file>