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ED46" w14:textId="5B1BC2E7" w:rsidR="00257971" w:rsidRDefault="00F53564">
      <w:pPr>
        <w:jc w:val="center"/>
        <w:rPr>
          <w:rStyle w:val="Strong"/>
          <w:rFonts w:ascii="Verdana" w:hAnsi="Verdana"/>
          <w:b w:val="0"/>
          <w:sz w:val="36"/>
        </w:rPr>
      </w:pPr>
      <w:r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0943F2A" wp14:editId="2247ED80">
            <wp:simplePos x="0" y="0"/>
            <wp:positionH relativeFrom="column">
              <wp:posOffset>6167332</wp:posOffset>
            </wp:positionH>
            <wp:positionV relativeFrom="paragraph">
              <wp:posOffset>-114300</wp:posOffset>
            </wp:positionV>
            <wp:extent cx="792000" cy="79762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_logo_st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6F">
        <w:rPr>
          <w:noProof/>
        </w:rPr>
        <w:drawing>
          <wp:anchor distT="0" distB="0" distL="114300" distR="114300" simplePos="0" relativeHeight="251658240" behindDoc="0" locked="0" layoutInCell="0" allowOverlap="1" wp14:anchorId="3C6F06AA" wp14:editId="0A5F8652">
            <wp:simplePos x="0" y="0"/>
            <wp:positionH relativeFrom="page">
              <wp:posOffset>245745</wp:posOffset>
            </wp:positionH>
            <wp:positionV relativeFrom="page">
              <wp:posOffset>245745</wp:posOffset>
            </wp:positionV>
            <wp:extent cx="746760" cy="746760"/>
            <wp:effectExtent l="0" t="0" r="0" b="0"/>
            <wp:wrapNone/>
            <wp:docPr id="4" name="Picture 4" descr="FIFe_logo_b&amp;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Fe_logo_b&amp;w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71">
        <w:rPr>
          <w:rFonts w:ascii="Verdana" w:hAnsi="Verdana"/>
          <w:b/>
          <w:noProof/>
          <w:sz w:val="36"/>
        </w:rPr>
        <w:t>Rekvisition af stamtavle ved import</w:t>
      </w:r>
    </w:p>
    <w:p w14:paraId="382F4E1A" w14:textId="77777777" w:rsidR="00257971" w:rsidRDefault="00257971">
      <w:pPr>
        <w:rPr>
          <w:rStyle w:val="Strong"/>
          <w:rFonts w:ascii="Verdana" w:hAnsi="Verdana"/>
          <w:sz w:val="28"/>
        </w:rPr>
      </w:pPr>
    </w:p>
    <w:p w14:paraId="09D413B7" w14:textId="77777777" w:rsidR="00257971" w:rsidRDefault="00257971">
      <w:pPr>
        <w:rPr>
          <w:rFonts w:ascii="Verdana" w:hAnsi="Verdana"/>
          <w:b/>
          <w:sz w:val="16"/>
        </w:rPr>
      </w:pPr>
    </w:p>
    <w:p w14:paraId="280505E9" w14:textId="77777777" w:rsidR="00257971" w:rsidRDefault="00257971">
      <w:pPr>
        <w:rPr>
          <w:rFonts w:ascii="Verdana" w:hAnsi="Verdana"/>
          <w:b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6008"/>
        <w:gridCol w:w="1427"/>
        <w:gridCol w:w="2311"/>
      </w:tblGrid>
      <w:tr w:rsidR="00257971" w14:paraId="481E4402" w14:textId="77777777">
        <w:trPr>
          <w:cantSplit/>
          <w:trHeight w:val="713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3C0787C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Importør</w:t>
            </w:r>
          </w:p>
        </w:tc>
        <w:tc>
          <w:tcPr>
            <w:tcW w:w="743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9DB19C4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Ejers navn:</w:t>
            </w:r>
          </w:p>
          <w:p w14:paraId="1578638D" w14:textId="69CBA590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bookmarkEnd w:id="0"/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68FC88D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Klub:</w:t>
            </w:r>
          </w:p>
          <w:p w14:paraId="150DA922" w14:textId="5FA1992F" w:rsidR="00257971" w:rsidRDefault="000451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klub"/>
                    <w:listEntry w:val="DARAK"/>
                    <w:listEntry w:val="JYRAK"/>
                    <w:listEntry w:val="Racekatten"/>
                  </w:ddList>
                </w:ffData>
              </w:fldChar>
            </w:r>
            <w:bookmarkStart w:id="1" w:name="Rulleliste1"/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E679EA">
              <w:rPr>
                <w:rFonts w:ascii="Verdana" w:hAnsi="Verdana"/>
                <w:sz w:val="20"/>
              </w:rPr>
            </w:r>
            <w:r w:rsidR="00E679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257971" w14:paraId="44D425FF" w14:textId="77777777">
        <w:trPr>
          <w:cantSplit/>
          <w:trHeight w:val="680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14:paraId="4C23E594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6008" w:type="dxa"/>
          </w:tcPr>
          <w:p w14:paraId="182B4B57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Adresse:</w:t>
            </w:r>
          </w:p>
          <w:p w14:paraId="4FF603A6" w14:textId="1B612185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BF6D63E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Post nr.:</w:t>
            </w:r>
          </w:p>
          <w:p w14:paraId="3785C152" w14:textId="218E834A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11" w:type="dxa"/>
            <w:tcBorders>
              <w:left w:val="single" w:sz="4" w:space="0" w:color="auto"/>
              <w:right w:val="double" w:sz="4" w:space="0" w:color="auto"/>
            </w:tcBorders>
          </w:tcPr>
          <w:p w14:paraId="2156347E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By:</w:t>
            </w:r>
          </w:p>
          <w:p w14:paraId="0328871D" w14:textId="4C6A1DA3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57971" w14:paraId="2A58BC4C" w14:textId="77777777">
        <w:trPr>
          <w:cantSplit/>
          <w:trHeight w:val="680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14:paraId="19C285E7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6008" w:type="dxa"/>
          </w:tcPr>
          <w:p w14:paraId="5697A65D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</w:t>
            </w:r>
            <w:r w:rsidR="00BD45A2"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z w:val="15"/>
              </w:rPr>
              <w:t>mail:</w:t>
            </w:r>
          </w:p>
          <w:p w14:paraId="12D62783" w14:textId="7C615DC9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CB68B61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Telefon:</w:t>
            </w:r>
          </w:p>
          <w:p w14:paraId="420DEA52" w14:textId="4D07695E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11" w:type="dxa"/>
            <w:tcBorders>
              <w:left w:val="single" w:sz="4" w:space="0" w:color="auto"/>
              <w:right w:val="double" w:sz="4" w:space="0" w:color="auto"/>
            </w:tcBorders>
          </w:tcPr>
          <w:p w14:paraId="2AE31CB7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Telefon 2:</w:t>
            </w:r>
          </w:p>
          <w:p w14:paraId="65D1528C" w14:textId="3F3ECEE6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57971" w14:paraId="4F6F74BC" w14:textId="77777777">
        <w:trPr>
          <w:cantSplit/>
          <w:trHeight w:val="567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93C779E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974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FC5B13B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Undertegnede erklærer herved, at jeg har importeret nedennævnte kat og ønsker den overført til Felis Danica:</w:t>
            </w:r>
          </w:p>
          <w:p w14:paraId="2E2CED31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Underskrift:</w:t>
            </w:r>
          </w:p>
          <w:p w14:paraId="0C943297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  <w:p w14:paraId="2C6590C4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</w:tr>
    </w:tbl>
    <w:p w14:paraId="01DE3FB8" w14:textId="77777777" w:rsidR="00257971" w:rsidRDefault="00257971">
      <w:pPr>
        <w:rPr>
          <w:rFonts w:ascii="Verdana" w:hAnsi="Verdana"/>
          <w:b/>
          <w:sz w:val="16"/>
        </w:rPr>
      </w:pPr>
    </w:p>
    <w:p w14:paraId="463F2D24" w14:textId="77777777" w:rsidR="00257971" w:rsidRDefault="00257971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Har importeret følgende:</w:t>
      </w:r>
    </w:p>
    <w:p w14:paraId="00B399DF" w14:textId="77777777" w:rsidR="00257971" w:rsidRDefault="00257971">
      <w:pPr>
        <w:rPr>
          <w:rFonts w:ascii="Verdana" w:hAnsi="Verdana"/>
          <w:b/>
          <w:sz w:val="16"/>
        </w:rPr>
      </w:pPr>
    </w:p>
    <w:tbl>
      <w:tblPr>
        <w:tblW w:w="109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5639"/>
        <w:gridCol w:w="1741"/>
        <w:gridCol w:w="2344"/>
      </w:tblGrid>
      <w:tr w:rsidR="00257971" w14:paraId="6A021CAE" w14:textId="77777777" w:rsidTr="0026288E">
        <w:trPr>
          <w:cantSplit/>
          <w:trHeight w:val="713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522B7B0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Kat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FED8CD8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Navn (inkl. titel):</w:t>
            </w:r>
          </w:p>
          <w:p w14:paraId="7740F864" w14:textId="3A78B6B3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285FE8B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Køn:</w:t>
            </w:r>
          </w:p>
          <w:p w14:paraId="3982CD13" w14:textId="74B54286" w:rsidR="00257971" w:rsidRDefault="002628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køn"/>
                    <w:listEntry w:val="Han"/>
                    <w:listEntry w:val="Hun"/>
                  </w:ddList>
                </w:ffData>
              </w:fldChar>
            </w:r>
            <w:bookmarkStart w:id="3" w:name="Rulleliste2"/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E679EA">
              <w:rPr>
                <w:rFonts w:ascii="Verdana" w:hAnsi="Verdana"/>
                <w:sz w:val="20"/>
              </w:rPr>
            </w:r>
            <w:r w:rsidR="00E679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257971" w14:paraId="63905F5E" w14:textId="77777777" w:rsidTr="0026288E">
        <w:trPr>
          <w:cantSplit/>
          <w:trHeight w:val="680"/>
        </w:trPr>
        <w:tc>
          <w:tcPr>
            <w:tcW w:w="1188" w:type="dxa"/>
            <w:vMerge/>
            <w:tcBorders>
              <w:left w:val="double" w:sz="4" w:space="0" w:color="auto"/>
            </w:tcBorders>
          </w:tcPr>
          <w:p w14:paraId="6E1323B0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5639" w:type="dxa"/>
          </w:tcPr>
          <w:p w14:paraId="6F4D0707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Farve (i tekst):</w:t>
            </w:r>
          </w:p>
          <w:p w14:paraId="79138D8D" w14:textId="15D9D58B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7E2A5DB8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EMS-kode:</w:t>
            </w:r>
          </w:p>
          <w:p w14:paraId="3A5A53A8" w14:textId="1772027E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</w:tcPr>
          <w:p w14:paraId="36481897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Race:</w:t>
            </w:r>
          </w:p>
          <w:p w14:paraId="06E43A6A" w14:textId="3AD17EAD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7CA1BB03" w14:textId="77777777" w:rsidR="00257971" w:rsidRDefault="00257971">
            <w:pPr>
              <w:rPr>
                <w:rFonts w:ascii="Verdana" w:hAnsi="Verdana"/>
                <w:sz w:val="20"/>
              </w:rPr>
            </w:pPr>
          </w:p>
        </w:tc>
      </w:tr>
      <w:tr w:rsidR="00257971" w14:paraId="49974B9F" w14:textId="77777777" w:rsidTr="0026288E">
        <w:trPr>
          <w:cantSplit/>
          <w:trHeight w:val="680"/>
        </w:trPr>
        <w:tc>
          <w:tcPr>
            <w:tcW w:w="1188" w:type="dxa"/>
            <w:vMerge/>
            <w:tcBorders>
              <w:left w:val="double" w:sz="4" w:space="0" w:color="auto"/>
            </w:tcBorders>
          </w:tcPr>
          <w:p w14:paraId="34A78DF6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5639" w:type="dxa"/>
          </w:tcPr>
          <w:p w14:paraId="1AFDF707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(chip/tatovering)</w:t>
            </w:r>
          </w:p>
          <w:p w14:paraId="1BFA8729" w14:textId="14EF246E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085" w:type="dxa"/>
            <w:gridSpan w:val="2"/>
            <w:tcBorders>
              <w:right w:val="double" w:sz="4" w:space="0" w:color="auto"/>
            </w:tcBorders>
          </w:tcPr>
          <w:p w14:paraId="751FEB89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Nuværende reg. nr.:</w:t>
            </w:r>
          </w:p>
          <w:p w14:paraId="649BD716" w14:textId="251CB970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Skriv stambogsnr."/>
                  <w:textInput/>
                </w:ffData>
              </w:fldChar>
            </w:r>
            <w:bookmarkStart w:id="6" w:name="Tekst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257971" w14:paraId="5E2F6523" w14:textId="77777777" w:rsidTr="0026288E">
        <w:trPr>
          <w:cantSplit/>
          <w:trHeight w:val="680"/>
        </w:trPr>
        <w:tc>
          <w:tcPr>
            <w:tcW w:w="11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C3CEA6D" w14:textId="77777777" w:rsidR="00257971" w:rsidRDefault="00257971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5639" w:type="dxa"/>
            <w:tcBorders>
              <w:bottom w:val="double" w:sz="4" w:space="0" w:color="auto"/>
            </w:tcBorders>
          </w:tcPr>
          <w:p w14:paraId="57FA455E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Opdrætter:</w:t>
            </w:r>
          </w:p>
          <w:p w14:paraId="374404F6" w14:textId="70123C84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41" w:type="dxa"/>
            <w:tcBorders>
              <w:bottom w:val="double" w:sz="4" w:space="0" w:color="auto"/>
              <w:right w:val="single" w:sz="4" w:space="0" w:color="auto"/>
            </w:tcBorders>
          </w:tcPr>
          <w:p w14:paraId="477F14BA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Land:</w:t>
            </w:r>
          </w:p>
          <w:p w14:paraId="714B08B9" w14:textId="08FE5A40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9A8349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Forbund:</w:t>
            </w:r>
          </w:p>
          <w:p w14:paraId="50AB7EE1" w14:textId="3E6468C1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 w:rsidR="00E679E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5B47E307" w14:textId="77777777" w:rsidR="00257971" w:rsidRDefault="00257971">
      <w:pPr>
        <w:rPr>
          <w:rFonts w:ascii="Verdana" w:hAnsi="Verdana"/>
          <w:b/>
          <w:sz w:val="15"/>
        </w:rPr>
      </w:pPr>
    </w:p>
    <w:tbl>
      <w:tblPr>
        <w:tblW w:w="1091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6120"/>
        <w:gridCol w:w="3604"/>
      </w:tblGrid>
      <w:tr w:rsidR="00257971" w14:paraId="1E68E6F6" w14:textId="77777777" w:rsidTr="0040671F">
        <w:trPr>
          <w:cantSplit/>
          <w:trHeight w:val="383"/>
        </w:trPr>
        <w:tc>
          <w:tcPr>
            <w:tcW w:w="118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FDD7249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Attester med videre</w:t>
            </w:r>
          </w:p>
        </w:tc>
        <w:tc>
          <w:tcPr>
            <w:tcW w:w="612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D764632" w14:textId="77777777" w:rsidR="00257971" w:rsidRDefault="00257971" w:rsidP="0026288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Originalstamtavle</w:t>
            </w:r>
          </w:p>
        </w:tc>
        <w:bookmarkStart w:id="7" w:name="Kontrol1"/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D6FA063" w14:textId="10473083" w:rsidR="00257971" w:rsidRDefault="00257971" w:rsidP="0026288E">
            <w:pPr>
              <w:rPr>
                <w:rFonts w:ascii="Verdana" w:hAnsi="Verdana"/>
                <w:b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bookmarkEnd w:id="7"/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</w:t>
            </w:r>
            <w:r w:rsidRPr="00257971">
              <w:rPr>
                <w:b/>
              </w:rPr>
              <w:t xml:space="preserve"> </w:t>
            </w:r>
            <w:r w:rsidRPr="00BD45A2">
              <w:rPr>
                <w:rFonts w:ascii="Verdana" w:hAnsi="Verdana"/>
                <w:b/>
                <w:sz w:val="18"/>
              </w:rPr>
              <w:t>Skal medsendes</w:t>
            </w:r>
          </w:p>
        </w:tc>
      </w:tr>
      <w:tr w:rsidR="00257971" w14:paraId="5065CCE6" w14:textId="77777777" w:rsidTr="0026288E">
        <w:trPr>
          <w:cantSplit/>
          <w:trHeight w:val="259"/>
        </w:trPr>
        <w:tc>
          <w:tcPr>
            <w:tcW w:w="1188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39711B8C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A9BD5" w14:textId="77777777" w:rsidR="00257971" w:rsidRDefault="00BD45A2" w:rsidP="0026288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Transfer</w:t>
            </w:r>
            <w:r w:rsidR="00257971">
              <w:rPr>
                <w:rFonts w:ascii="Verdana" w:hAnsi="Verdana"/>
                <w:sz w:val="18"/>
              </w:rPr>
              <w:t>/Green Slip medsendt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790947" w14:textId="5DB21353" w:rsidR="00257971" w:rsidRDefault="00257971" w:rsidP="0026288E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 </w:t>
            </w:r>
            <w:r>
              <w:rPr>
                <w:rStyle w:val="Strong"/>
                <w:rFonts w:ascii="Verdana" w:hAnsi="Verdana"/>
                <w:b w:val="0"/>
                <w:sz w:val="18"/>
              </w:rPr>
              <w:t>(se vejledning)</w:t>
            </w:r>
          </w:p>
        </w:tc>
      </w:tr>
      <w:tr w:rsidR="0026288E" w14:paraId="0DE59ED2" w14:textId="77777777" w:rsidTr="0026288E">
        <w:trPr>
          <w:cantSplit/>
          <w:trHeight w:val="751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7260CE" w14:textId="77777777" w:rsidR="0026288E" w:rsidRDefault="0026288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right w:val="nil"/>
            </w:tcBorders>
            <w:vAlign w:val="center"/>
          </w:tcPr>
          <w:p w14:paraId="7AF8A316" w14:textId="77777777" w:rsidR="0026288E" w:rsidRDefault="0026288E" w:rsidP="0026288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Felis Danica sundhedsattest medsendt</w:t>
            </w:r>
          </w:p>
          <w:p w14:paraId="2F9584B2" w14:textId="77777777" w:rsidR="0026288E" w:rsidRDefault="0026288E" w:rsidP="0026288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(dækkende såvel navlebrokstatus, korrekt testikelplacering for hankatte og høreattest).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</w:tcBorders>
            <w:vAlign w:val="center"/>
          </w:tcPr>
          <w:p w14:paraId="16106454" w14:textId="6E9C7D91" w:rsidR="0026288E" w:rsidRDefault="0026288E" w:rsidP="0026288E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 </w:t>
            </w:r>
            <w:r>
              <w:rPr>
                <w:rStyle w:val="Strong"/>
                <w:rFonts w:ascii="Verdana" w:hAnsi="Verdana"/>
                <w:b w:val="0"/>
                <w:sz w:val="18"/>
              </w:rPr>
              <w:t>(kan medsendes)</w:t>
            </w:r>
          </w:p>
        </w:tc>
      </w:tr>
      <w:tr w:rsidR="00257971" w14:paraId="3304BE20" w14:textId="77777777" w:rsidTr="0026288E">
        <w:trPr>
          <w:cantSplit/>
          <w:trHeight w:val="349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0A8986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AAC1A" w14:textId="77777777" w:rsidR="00257971" w:rsidRDefault="00257971" w:rsidP="0026288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Oversættelse af farvekoder medsendt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B933CB" w14:textId="3F9582D5" w:rsidR="00257971" w:rsidRDefault="00257971" w:rsidP="0026288E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8"/>
              </w:rPr>
              <w:t xml:space="preserve">  (se vejledning)</w:t>
            </w:r>
          </w:p>
        </w:tc>
      </w:tr>
      <w:tr w:rsidR="00257971" w14:paraId="4033F365" w14:textId="77777777" w:rsidTr="0026288E">
        <w:trPr>
          <w:cantSplit/>
          <w:trHeight w:val="838"/>
        </w:trPr>
        <w:tc>
          <w:tcPr>
            <w:tcW w:w="118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7FEA11F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2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E7817BF" w14:textId="77777777" w:rsidR="00257971" w:rsidRDefault="00257971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anden dokumentation medsendt:</w:t>
            </w:r>
          </w:p>
        </w:tc>
      </w:tr>
    </w:tbl>
    <w:p w14:paraId="240D50F2" w14:textId="77777777" w:rsidR="00257971" w:rsidRDefault="00257971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6120"/>
        <w:gridCol w:w="3604"/>
      </w:tblGrid>
      <w:tr w:rsidR="00257971" w14:paraId="092C222B" w14:textId="77777777" w:rsidTr="00F53564">
        <w:trPr>
          <w:cantSplit/>
          <w:trHeight w:val="183"/>
        </w:trPr>
        <w:tc>
          <w:tcPr>
            <w:tcW w:w="118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DE712EE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Retur pga. mangler</w:t>
            </w:r>
          </w:p>
          <w:p w14:paraId="14CE0516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(udfyldes af Felis Danica)</w:t>
            </w:r>
          </w:p>
        </w:tc>
        <w:tc>
          <w:tcPr>
            <w:tcW w:w="612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A5E18D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Originalstamtavle mangler</w:t>
            </w: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CCABFC7" w14:textId="69E8850A" w:rsidR="00257971" w:rsidRDefault="00257971" w:rsidP="00F53564">
            <w:pPr>
              <w:rPr>
                <w:rFonts w:ascii="Verdana" w:hAnsi="Verdana"/>
                <w:b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</w:t>
            </w:r>
          </w:p>
        </w:tc>
      </w:tr>
      <w:tr w:rsidR="00257971" w14:paraId="13855776" w14:textId="77777777" w:rsidTr="00F53564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277C3F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D678AA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Transfer/Green Slip mangler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4E014A9" w14:textId="22ECD4D7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 </w:t>
            </w:r>
          </w:p>
        </w:tc>
      </w:tr>
      <w:tr w:rsidR="00257971" w14:paraId="3E365D9E" w14:textId="77777777" w:rsidTr="00F53564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7908F4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597699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Registreringsnumre på en eller flere forfædre mangler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E278C19" w14:textId="16C70D8D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8"/>
              </w:rPr>
              <w:t xml:space="preserve">  (se vejledning)</w:t>
            </w:r>
          </w:p>
        </w:tc>
      </w:tr>
      <w:tr w:rsidR="00257971" w14:paraId="79EF139C" w14:textId="77777777" w:rsidTr="00F53564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B25BA0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71F22D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Farveangivelser på en eller flere forfædre mangler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5647527" w14:textId="09807306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 w:rsidRPr="00257971">
              <w:rPr>
                <w:rStyle w:val="Strong"/>
                <w:rFonts w:ascii="Verdana" w:hAnsi="Verdana"/>
                <w:b w:val="0"/>
                <w:sz w:val="18"/>
              </w:rPr>
              <w:t xml:space="preserve"> </w:t>
            </w:r>
          </w:p>
        </w:tc>
      </w:tr>
      <w:tr w:rsidR="00257971" w14:paraId="1068AB9E" w14:textId="77777777" w:rsidTr="00F53564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D03B96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8AC355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Oversættelse af stamtavle (til dansk eller officielt FIFe-sprog)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474658D" w14:textId="0EA73B03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</w:p>
        </w:tc>
      </w:tr>
      <w:tr w:rsidR="00257971" w14:paraId="053E2B8D" w14:textId="77777777" w:rsidTr="00F53564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8C7443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54FA18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Oversættelse af farvekoder nødvendig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C0B36B2" w14:textId="615DD6D8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8"/>
              </w:rPr>
              <w:t xml:space="preserve">  (se vejledning)</w:t>
            </w:r>
          </w:p>
        </w:tc>
      </w:tr>
      <w:tr w:rsidR="00257971" w14:paraId="43BB67E7" w14:textId="77777777" w:rsidTr="00F53564">
        <w:trPr>
          <w:cantSplit/>
          <w:trHeight w:val="238"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196E74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AF34C1" w14:textId="77777777" w:rsidR="00257971" w:rsidRDefault="00257971" w:rsidP="00F535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Genetiske uoverensstemmelser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3879712" w14:textId="1635F2B7" w:rsidR="00257971" w:rsidRDefault="00257971" w:rsidP="00F53564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8"/>
              </w:rPr>
              <w:instrText xml:space="preserve"> FORMCHECKBOX </w:instrText>
            </w:r>
            <w:r w:rsidR="00E679EA">
              <w:rPr>
                <w:rStyle w:val="Strong"/>
                <w:rFonts w:ascii="Verdana" w:hAnsi="Verdana"/>
                <w:sz w:val="18"/>
              </w:rPr>
            </w:r>
            <w:r w:rsidR="00E679EA">
              <w:rPr>
                <w:rStyle w:val="Strong"/>
                <w:rFonts w:ascii="Verdana" w:hAnsi="Verdana"/>
                <w:sz w:val="18"/>
              </w:rPr>
              <w:fldChar w:fldCharType="separate"/>
            </w:r>
            <w:r>
              <w:rPr>
                <w:rStyle w:val="Strong"/>
                <w:rFonts w:ascii="Verdana" w:hAnsi="Verdana"/>
                <w:sz w:val="18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8"/>
              </w:rPr>
              <w:t xml:space="preserve">  (se kommentarer eller følgebrev)</w:t>
            </w:r>
          </w:p>
        </w:tc>
      </w:tr>
      <w:tr w:rsidR="00257971" w14:paraId="69A339E9" w14:textId="77777777">
        <w:trPr>
          <w:cantSplit/>
          <w:trHeight w:val="1320"/>
        </w:trPr>
        <w:tc>
          <w:tcPr>
            <w:tcW w:w="118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078DE502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69973A44" w14:textId="77777777" w:rsidR="00257971" w:rsidRDefault="00257971">
            <w:pPr>
              <w:rPr>
                <w:rStyle w:val="Strong"/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problemer/kommentarer:</w:t>
            </w:r>
          </w:p>
        </w:tc>
      </w:tr>
    </w:tbl>
    <w:p w14:paraId="35F19F79" w14:textId="77777777" w:rsidR="00257971" w:rsidRDefault="00257971">
      <w:pPr>
        <w:rPr>
          <w:rFonts w:ascii="Verdana" w:hAnsi="Verdana"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2880"/>
        <w:gridCol w:w="6840"/>
      </w:tblGrid>
      <w:tr w:rsidR="00257971" w14:paraId="13F1DE3E" w14:textId="77777777">
        <w:trPr>
          <w:trHeight w:val="1913"/>
        </w:trPr>
        <w:tc>
          <w:tcPr>
            <w:tcW w:w="1188" w:type="dxa"/>
            <w:shd w:val="clear" w:color="auto" w:fill="D9D9D9"/>
          </w:tcPr>
          <w:p w14:paraId="117FBA27" w14:textId="77777777" w:rsidR="00257971" w:rsidRDefault="002579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Interne noter</w:t>
            </w:r>
          </w:p>
          <w:p w14:paraId="6C1531CC" w14:textId="77777777" w:rsidR="00257971" w:rsidRDefault="0025797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(Forbeholdt klubben/FD)</w:t>
            </w:r>
          </w:p>
        </w:tc>
        <w:tc>
          <w:tcPr>
            <w:tcW w:w="2880" w:type="dxa"/>
            <w:shd w:val="clear" w:color="auto" w:fill="D9D9D9"/>
          </w:tcPr>
          <w:p w14:paraId="042451D4" w14:textId="77777777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Stambogssekretær</w:t>
            </w:r>
          </w:p>
        </w:tc>
        <w:tc>
          <w:tcPr>
            <w:tcW w:w="6840" w:type="dxa"/>
            <w:shd w:val="clear" w:color="auto" w:fill="D9D9D9"/>
          </w:tcPr>
          <w:p w14:paraId="0063E918" w14:textId="77777777" w:rsidR="00257971" w:rsidRDefault="002579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Stambogsfører</w:t>
            </w:r>
          </w:p>
        </w:tc>
      </w:tr>
    </w:tbl>
    <w:p w14:paraId="40E79D8F" w14:textId="77777777" w:rsidR="00257971" w:rsidRDefault="00BB6D38" w:rsidP="0081291A">
      <w:pPr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Version: </w:t>
      </w:r>
      <w:proofErr w:type="gramStart"/>
      <w:r w:rsidR="0040671F">
        <w:rPr>
          <w:rFonts w:ascii="Verdana" w:hAnsi="Verdana"/>
          <w:sz w:val="15"/>
        </w:rPr>
        <w:t>Juli</w:t>
      </w:r>
      <w:proofErr w:type="gramEnd"/>
      <w:r w:rsidR="0040671F">
        <w:rPr>
          <w:rFonts w:ascii="Verdana" w:hAnsi="Verdana"/>
          <w:sz w:val="15"/>
        </w:rPr>
        <w:t xml:space="preserve"> 2019</w:t>
      </w:r>
    </w:p>
    <w:sectPr w:rsidR="00257971">
      <w:pgSz w:w="11906" w:h="16838"/>
      <w:pgMar w:top="567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XR72jFYV1YDbx/HfMMLxbBF+0sg816bWFuupBeWVALwWeYPY7EqGJTD2QdYIC2kb+dDJqN23sXRFiBT6dNvg==" w:salt="+husMNgxB59ibiScTBCqFA=="/>
  <w:defaultTabStop w:val="1304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A2"/>
    <w:rsid w:val="0004516F"/>
    <w:rsid w:val="00257971"/>
    <w:rsid w:val="0026288E"/>
    <w:rsid w:val="00306E8E"/>
    <w:rsid w:val="0040671F"/>
    <w:rsid w:val="00467DDB"/>
    <w:rsid w:val="0081291A"/>
    <w:rsid w:val="00BB6D38"/>
    <w:rsid w:val="00BD45A2"/>
    <w:rsid w:val="00E679EA"/>
    <w:rsid w:val="00F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FA521D"/>
  <w15:chartTrackingRefBased/>
  <w15:docId w15:val="{BF365049-390E-E945-9DD1-CD152522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Dokument%20drev\Felis%20Danica\Fortid\Formularer\FDParringsat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F:\Dokument drev\Felis Danica\Fortid\Formularer\FDParringsattest.dot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Parringsattest &amp; Stamtavlerekvisition</vt:lpstr>
      <vt:lpstr>Parringsattest &amp; Stamtavlerekvisition</vt:lpstr>
    </vt:vector>
  </TitlesOfParts>
  <Company>Feles Grata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Parringsattest &amp; Stamtavlerekvisition</dc:title>
  <dc:subject/>
  <dc:creator>Ole</dc:creator>
  <cp:keywords/>
  <cp:lastModifiedBy>Bette Lind</cp:lastModifiedBy>
  <cp:revision>6</cp:revision>
  <cp:lastPrinted>2004-05-22T14:27:00Z</cp:lastPrinted>
  <dcterms:created xsi:type="dcterms:W3CDTF">2019-07-15T19:24:00Z</dcterms:created>
  <dcterms:modified xsi:type="dcterms:W3CDTF">2019-07-15T19:56:00Z</dcterms:modified>
</cp:coreProperties>
</file>