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8280"/>
      </w:tblGrid>
      <w:tr w:rsidR="006C2222" w:rsidRPr="00E358CB" w:rsidTr="00674798">
        <w:tc>
          <w:tcPr>
            <w:tcW w:w="1188" w:type="dxa"/>
          </w:tcPr>
          <w:p w:rsidR="006C2222" w:rsidRPr="00E358CB" w:rsidRDefault="00D97900">
            <w:pPr>
              <w:spacing w:before="200" w:after="120"/>
              <w:rPr>
                <w:rFonts w:ascii="Arial" w:hAnsi="Arial" w:cs="Arial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2"/>
                <w:szCs w:val="12"/>
                <w:lang w:val="en-GB"/>
              </w:rPr>
              <w:drawing>
                <wp:inline distT="0" distB="0" distL="0" distR="0">
                  <wp:extent cx="575945" cy="575945"/>
                  <wp:effectExtent l="0" t="0" r="0" b="0"/>
                  <wp:docPr id="1" name="Picture 1" descr="FIFe_logo_b&amp;w lit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Fe_logo_b&amp;w liten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vAlign w:val="center"/>
          </w:tcPr>
          <w:p w:rsidR="006C2222" w:rsidRDefault="006C2222">
            <w:pPr>
              <w:pStyle w:val="Heading4"/>
              <w:rPr>
                <w:rFonts w:ascii="Arial" w:hAnsi="Arial" w:cs="Arial"/>
                <w:b/>
                <w:bCs/>
                <w:i w:val="0"/>
                <w:iCs w:val="0"/>
                <w:sz w:val="36"/>
                <w:szCs w:val="36"/>
                <w:lang w:val="en-GB"/>
              </w:rPr>
            </w:pPr>
            <w:r w:rsidRPr="00E358CB">
              <w:rPr>
                <w:rFonts w:ascii="Arial" w:hAnsi="Arial" w:cs="Arial"/>
                <w:b/>
                <w:bCs/>
                <w:i w:val="0"/>
                <w:iCs w:val="0"/>
                <w:sz w:val="36"/>
                <w:szCs w:val="36"/>
                <w:lang w:val="en-GB"/>
              </w:rPr>
              <w:t>A</w:t>
            </w:r>
            <w:r w:rsidR="000D4F7A">
              <w:rPr>
                <w:rFonts w:ascii="Arial" w:hAnsi="Arial" w:cs="Arial"/>
                <w:b/>
                <w:bCs/>
                <w:i w:val="0"/>
                <w:iCs w:val="0"/>
                <w:sz w:val="36"/>
                <w:szCs w:val="36"/>
                <w:lang w:val="en-GB"/>
              </w:rPr>
              <w:t xml:space="preserve">PPLICATION FOR MEMBERSHIP </w:t>
            </w:r>
            <w:r w:rsidR="000D4F7A">
              <w:rPr>
                <w:rFonts w:ascii="Arial" w:hAnsi="Arial" w:cs="Arial"/>
                <w:b/>
                <w:bCs/>
                <w:i w:val="0"/>
                <w:iCs w:val="0"/>
                <w:sz w:val="36"/>
                <w:szCs w:val="36"/>
                <w:lang w:val="en-GB"/>
              </w:rPr>
              <w:br/>
              <w:t>OF A BREED COUNCIL</w:t>
            </w:r>
          </w:p>
          <w:p w:rsidR="00ED16F3" w:rsidRPr="00C94DD0" w:rsidRDefault="00ED16F3" w:rsidP="00ED16F3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C94DD0">
              <w:rPr>
                <w:rFonts w:ascii="Arial" w:hAnsi="Arial" w:cs="Arial"/>
                <w:i/>
                <w:sz w:val="22"/>
                <w:szCs w:val="22"/>
                <w:lang w:val="en-GB"/>
              </w:rPr>
              <w:t>Please complete this form in BLOCK LETTERS</w:t>
            </w:r>
          </w:p>
        </w:tc>
      </w:tr>
    </w:tbl>
    <w:p w:rsidR="00ED16F3" w:rsidRPr="005C5665" w:rsidRDefault="00ED16F3" w:rsidP="00221781">
      <w:pPr>
        <w:rPr>
          <w:sz w:val="16"/>
          <w:szCs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D16F3" w:rsidRPr="00C94DD0" w:rsidTr="00DE0CC3">
        <w:trPr>
          <w:trHeight w:val="454"/>
        </w:trPr>
        <w:tc>
          <w:tcPr>
            <w:tcW w:w="9430" w:type="dxa"/>
            <w:vAlign w:val="center"/>
          </w:tcPr>
          <w:p w:rsidR="00ED16F3" w:rsidRPr="00C94DD0" w:rsidRDefault="003C3841" w:rsidP="00DE0CC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94DD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Application to join the </w:t>
            </w:r>
            <w:r w:rsidR="00ED16F3"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6F3"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="00ED16F3"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="00ED16F3"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ED16F3"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  <w:r w:rsidRPr="00C94DD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Breed Council</w:t>
            </w:r>
          </w:p>
        </w:tc>
      </w:tr>
    </w:tbl>
    <w:p w:rsidR="00221781" w:rsidRPr="00C94DD0" w:rsidRDefault="00221781" w:rsidP="00221781">
      <w:pPr>
        <w:rPr>
          <w:rFonts w:ascii="Arial" w:hAnsi="Arial" w:cs="Arial"/>
          <w:sz w:val="16"/>
          <w:szCs w:val="16"/>
          <w:lang w:val="en-GB"/>
        </w:rPr>
      </w:pPr>
    </w:p>
    <w:p w:rsidR="00221781" w:rsidRPr="00F45EBC" w:rsidRDefault="00221781" w:rsidP="00221781">
      <w:pPr>
        <w:pStyle w:val="Heading2"/>
      </w:pPr>
      <w:r w:rsidRPr="00F45EBC">
        <w:t>Applicant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394"/>
        <w:gridCol w:w="425"/>
        <w:gridCol w:w="4257"/>
      </w:tblGrid>
      <w:tr w:rsidR="00B9031E" w:rsidRPr="00F45EBC" w:rsidTr="002D55A4">
        <w:trPr>
          <w:trHeight w:val="562"/>
        </w:trPr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31E" w:rsidRPr="00F45EBC" w:rsidRDefault="0002563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N</w:t>
            </w:r>
            <w:r w:rsidR="00B9031E" w:rsidRPr="00F45EBC">
              <w:rPr>
                <w:rFonts w:ascii="Arial" w:hAnsi="Arial" w:cs="Arial"/>
                <w:sz w:val="22"/>
                <w:szCs w:val="22"/>
                <w:lang w:val="en-GB"/>
              </w:rPr>
              <w:t>ame</w:t>
            </w:r>
            <w:r w:rsidR="00B375C7" w:rsidRPr="00F45EB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21781" w:rsidRPr="00F45EBC">
              <w:rPr>
                <w:rFonts w:ascii="Arial" w:hAnsi="Arial" w:cs="Arial"/>
                <w:sz w:val="22"/>
                <w:szCs w:val="22"/>
                <w:lang w:val="en-GB"/>
              </w:rPr>
              <w:t>+</w:t>
            </w:r>
            <w:r w:rsidR="00B375C7" w:rsidRPr="00F45EBC">
              <w:rPr>
                <w:rFonts w:ascii="Arial" w:hAnsi="Arial" w:cs="Arial"/>
                <w:sz w:val="22"/>
                <w:szCs w:val="22"/>
                <w:lang w:val="en-GB"/>
              </w:rPr>
              <w:t xml:space="preserve"> first name</w:t>
            </w:r>
          </w:p>
          <w:p w:rsidR="00B9031E" w:rsidRPr="00F45EBC" w:rsidRDefault="00B9031E" w:rsidP="0039770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B9031E" w:rsidRPr="00F45EBC" w:rsidTr="002D5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31E" w:rsidRPr="00F45EBC" w:rsidRDefault="00B903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Street + no</w:t>
            </w:r>
          </w:p>
          <w:p w:rsidR="00B9031E" w:rsidRPr="00F45EBC" w:rsidRDefault="00B9031E" w:rsidP="002D55A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B9031E" w:rsidRPr="00F45EBC" w:rsidTr="0065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31E" w:rsidRPr="00F45EBC" w:rsidRDefault="00580D2B" w:rsidP="002D55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Zip-</w:t>
            </w:r>
            <w:r w:rsidR="00B9031E" w:rsidRPr="00F45EBC">
              <w:rPr>
                <w:rFonts w:ascii="Arial" w:hAnsi="Arial" w:cs="Arial"/>
                <w:sz w:val="22"/>
                <w:szCs w:val="22"/>
                <w:lang w:val="en-GB"/>
              </w:rPr>
              <w:t>code + city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31E" w:rsidRPr="00F45EBC" w:rsidRDefault="00B9031E" w:rsidP="002D55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Country</w:t>
            </w:r>
          </w:p>
        </w:tc>
      </w:tr>
      <w:tr w:rsidR="00B9031E" w:rsidRPr="00F45EBC" w:rsidTr="0065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31E" w:rsidRPr="00F45EBC" w:rsidRDefault="00B9031E" w:rsidP="002D55A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  <w:tc>
          <w:tcPr>
            <w:tcW w:w="4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1E" w:rsidRPr="00F45EBC" w:rsidRDefault="00B9031E" w:rsidP="002D55A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6C2222" w:rsidRPr="00F45EBC" w:rsidTr="0065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2222" w:rsidRPr="00F45EBC" w:rsidRDefault="00B375C7" w:rsidP="00B375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Telephon</w:t>
            </w:r>
            <w:r w:rsidR="006C2222" w:rsidRPr="00F45EBC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="00B37A9A" w:rsidRPr="00F45EBC">
              <w:rPr>
                <w:rFonts w:ascii="Arial" w:hAnsi="Arial" w:cs="Arial"/>
                <w:sz w:val="22"/>
                <w:szCs w:val="22"/>
                <w:lang w:val="en-GB"/>
              </w:rPr>
              <w:t xml:space="preserve"> number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222" w:rsidRPr="00F45EBC" w:rsidRDefault="00ED29E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</w:p>
        </w:tc>
      </w:tr>
      <w:tr w:rsidR="006C2222" w:rsidRPr="00F45EBC" w:rsidTr="0065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2222" w:rsidRPr="00F45EBC" w:rsidRDefault="00ED16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b/>
                <w:sz w:val="22"/>
                <w:szCs w:val="22"/>
                <w:lang w:val="en-GB"/>
              </w:rPr>
              <w:t>+</w: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  <w:tc>
          <w:tcPr>
            <w:tcW w:w="4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22" w:rsidRPr="00F45EBC" w:rsidRDefault="006C222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65498B" w:rsidRPr="00F45EBC" w:rsidTr="002D5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98B" w:rsidRPr="00F45EBC" w:rsidRDefault="00ED29E5" w:rsidP="002D55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Member in</w:t>
            </w:r>
          </w:p>
          <w:p w:rsidR="0065498B" w:rsidRPr="00F45EBC" w:rsidRDefault="0065498B" w:rsidP="002D55A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65498B" w:rsidRPr="00F45EBC" w:rsidTr="0065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98B" w:rsidRPr="00F45EBC" w:rsidRDefault="0065498B" w:rsidP="0015639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FIFe registered cattery name</w:t>
            </w:r>
          </w:p>
          <w:p w:rsidR="0065498B" w:rsidRPr="00F45EBC" w:rsidRDefault="0065498B" w:rsidP="002D55A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98B" w:rsidRPr="00F45EBC" w:rsidRDefault="007325C5" w:rsidP="007325C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Year of registration</w:t>
            </w:r>
          </w:p>
        </w:tc>
      </w:tr>
      <w:tr w:rsidR="0065498B" w:rsidRPr="00F45EBC" w:rsidTr="0065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B" w:rsidRPr="00F45EBC" w:rsidRDefault="0065498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B" w:rsidRPr="00F45EBC" w:rsidRDefault="0022178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7A4CF1" w:rsidRPr="00F45EBC" w:rsidTr="007A4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CF1" w:rsidRPr="00D86B24" w:rsidRDefault="007A4CF1">
            <w:pPr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pPr>
            <w:r w:rsidRPr="00F45EBC">
              <w:rPr>
                <w:rFonts w:ascii="Arial" w:hAnsi="Arial" w:cs="Arial"/>
                <w:b/>
                <w:sz w:val="22"/>
                <w:szCs w:val="22"/>
                <w:lang w:val="en-GB"/>
              </w:rPr>
              <w:t>For fully recognised breeds</w:t>
            </w:r>
          </w:p>
        </w:tc>
      </w:tr>
      <w:tr w:rsidR="007A4CF1" w:rsidRPr="007A4CF1" w:rsidTr="007A4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CF1" w:rsidRPr="00D86B24" w:rsidRDefault="007A4CF1" w:rsidP="002B0A36">
            <w:pPr>
              <w:rPr>
                <w:rFonts w:ascii="Arial" w:hAnsi="Arial" w:cs="Arial"/>
                <w:highlight w:val="lightGray"/>
                <w:lang w:val="en-GB"/>
              </w:rPr>
            </w:pPr>
            <w:r w:rsidRPr="0019473A">
              <w:rPr>
                <w:rFonts w:ascii="Arial" w:hAnsi="Arial" w:cs="Arial"/>
                <w:lang w:val="en-GB"/>
              </w:rPr>
              <w:t>I confirm that: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CF1" w:rsidRPr="007A4CF1" w:rsidRDefault="007A4C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A4CF1" w:rsidRPr="007A4CF1" w:rsidTr="007A4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CF1" w:rsidRPr="0019473A" w:rsidRDefault="007A4CF1" w:rsidP="002B0A36">
            <w:pPr>
              <w:rPr>
                <w:rFonts w:ascii="Arial" w:hAnsi="Arial" w:cs="Arial"/>
                <w:shd w:val="clear" w:color="auto" w:fill="BFBFBF"/>
                <w:lang w:val="en-GB"/>
              </w:rPr>
            </w:pP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instrText xml:space="preserve"> FORMCHECKBOX </w:instrText>
            </w:r>
            <w:r w:rsidR="00225EB4">
              <w:rPr>
                <w:rFonts w:ascii="Arial" w:hAnsi="Arial" w:cs="Arial"/>
                <w:shd w:val="clear" w:color="auto" w:fill="BFBFBF"/>
                <w:lang w:val="en-GB"/>
              </w:rPr>
            </w:r>
            <w:r w:rsidR="00225EB4">
              <w:rPr>
                <w:rFonts w:ascii="Arial" w:hAnsi="Arial" w:cs="Arial"/>
                <w:shd w:val="clear" w:color="auto" w:fill="BFBFBF"/>
                <w:lang w:val="en-GB"/>
              </w:rPr>
              <w:fldChar w:fldCharType="separate"/>
            </w: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A4CF1" w:rsidRPr="0019473A" w:rsidRDefault="007A4CF1" w:rsidP="004D173F">
            <w:pPr>
              <w:rPr>
                <w:rFonts w:ascii="Arial" w:hAnsi="Arial" w:cs="Arial"/>
                <w:shd w:val="clear" w:color="auto" w:fill="BFBFBF"/>
                <w:lang w:val="en-GB"/>
              </w:rPr>
            </w:pPr>
            <w:r w:rsidRPr="0019473A">
              <w:rPr>
                <w:rFonts w:ascii="Arial" w:hAnsi="Arial" w:cs="Arial"/>
                <w:lang w:val="en-GB"/>
              </w:rPr>
              <w:t xml:space="preserve">I am at least </w:t>
            </w:r>
            <w:r w:rsidR="004D173F">
              <w:rPr>
                <w:rFonts w:ascii="Arial" w:hAnsi="Arial" w:cs="Arial"/>
                <w:lang w:val="en-GB"/>
              </w:rPr>
              <w:t>25</w:t>
            </w:r>
            <w:r w:rsidRPr="0019473A">
              <w:rPr>
                <w:rFonts w:ascii="Arial" w:hAnsi="Arial" w:cs="Arial"/>
                <w:lang w:val="en-GB"/>
              </w:rPr>
              <w:t xml:space="preserve"> years old and have been a member in good sta</w:t>
            </w:r>
            <w:r w:rsidR="009366C5">
              <w:rPr>
                <w:rFonts w:ascii="Arial" w:hAnsi="Arial" w:cs="Arial"/>
                <w:lang w:val="en-GB"/>
              </w:rPr>
              <w:t>nding for at least the last 5</w:t>
            </w:r>
            <w:r w:rsidRPr="0019473A">
              <w:rPr>
                <w:rFonts w:ascii="Arial" w:hAnsi="Arial" w:cs="Arial"/>
                <w:lang w:val="en-GB"/>
              </w:rPr>
              <w:t xml:space="preserve"> years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A4CF1" w:rsidRPr="0019473A" w:rsidRDefault="007A4CF1" w:rsidP="002B0A36">
            <w:pPr>
              <w:rPr>
                <w:rFonts w:ascii="Arial" w:hAnsi="Arial" w:cs="Arial"/>
                <w:lang w:val="en-GB"/>
              </w:rPr>
            </w:pP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instrText xml:space="preserve"> FORMCHECKBOX </w:instrText>
            </w:r>
            <w:r w:rsidR="00225EB4">
              <w:rPr>
                <w:rFonts w:ascii="Arial" w:hAnsi="Arial" w:cs="Arial"/>
                <w:shd w:val="clear" w:color="auto" w:fill="BFBFBF"/>
                <w:lang w:val="en-GB"/>
              </w:rPr>
            </w:r>
            <w:r w:rsidR="00225EB4">
              <w:rPr>
                <w:rFonts w:ascii="Arial" w:hAnsi="Arial" w:cs="Arial"/>
                <w:shd w:val="clear" w:color="auto" w:fill="BFBFBF"/>
                <w:lang w:val="en-GB"/>
              </w:rPr>
              <w:fldChar w:fldCharType="separate"/>
            </w: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fldChar w:fldCharType="end"/>
            </w:r>
            <w:r w:rsidRPr="0019473A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CF1" w:rsidRPr="0019473A" w:rsidRDefault="007A4CF1" w:rsidP="002B0A36">
            <w:pPr>
              <w:rPr>
                <w:rFonts w:ascii="Arial" w:hAnsi="Arial" w:cs="Arial"/>
                <w:lang w:val="en-GB"/>
              </w:rPr>
            </w:pPr>
            <w:r w:rsidRPr="0019473A">
              <w:rPr>
                <w:rFonts w:ascii="Arial" w:hAnsi="Arial" w:cs="Arial"/>
                <w:lang w:val="en-GB"/>
              </w:rPr>
              <w:t>I have bred and registered within a Nat</w:t>
            </w:r>
            <w:r w:rsidR="009366C5">
              <w:rPr>
                <w:rFonts w:ascii="Arial" w:hAnsi="Arial" w:cs="Arial"/>
                <w:lang w:val="en-GB"/>
              </w:rPr>
              <w:t>ional FIFe Member at least 5</w:t>
            </w:r>
            <w:r w:rsidR="004D173F">
              <w:rPr>
                <w:rFonts w:ascii="Arial" w:hAnsi="Arial" w:cs="Arial"/>
                <w:lang w:val="en-GB"/>
              </w:rPr>
              <w:t xml:space="preserve"> litters of the above breed</w:t>
            </w:r>
          </w:p>
        </w:tc>
      </w:tr>
      <w:tr w:rsidR="007A4CF1" w:rsidRPr="007A4CF1" w:rsidTr="007A4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CF1" w:rsidRPr="0019473A" w:rsidRDefault="007A4CF1" w:rsidP="002B0A36">
            <w:pPr>
              <w:rPr>
                <w:rFonts w:ascii="Arial" w:hAnsi="Arial" w:cs="Arial"/>
                <w:shd w:val="clear" w:color="auto" w:fill="BFBFBF"/>
                <w:lang w:val="en-GB"/>
              </w:rPr>
            </w:pP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instrText xml:space="preserve"> FORMCHECKBOX </w:instrText>
            </w:r>
            <w:r w:rsidR="00225EB4">
              <w:rPr>
                <w:rFonts w:ascii="Arial" w:hAnsi="Arial" w:cs="Arial"/>
                <w:shd w:val="clear" w:color="auto" w:fill="BFBFBF"/>
                <w:lang w:val="en-GB"/>
              </w:rPr>
            </w:r>
            <w:r w:rsidR="00225EB4">
              <w:rPr>
                <w:rFonts w:ascii="Arial" w:hAnsi="Arial" w:cs="Arial"/>
                <w:shd w:val="clear" w:color="auto" w:fill="BFBFBF"/>
                <w:lang w:val="en-GB"/>
              </w:rPr>
              <w:fldChar w:fldCharType="separate"/>
            </w: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fldChar w:fldCharType="end"/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4CF1" w:rsidRPr="0019473A" w:rsidRDefault="007A4CF1" w:rsidP="009366C5">
            <w:pPr>
              <w:rPr>
                <w:rFonts w:ascii="Arial" w:hAnsi="Arial" w:cs="Arial"/>
                <w:i/>
                <w:lang w:val="en-GB"/>
              </w:rPr>
            </w:pPr>
            <w:r w:rsidRPr="0019473A">
              <w:rPr>
                <w:rFonts w:ascii="Arial" w:hAnsi="Arial" w:cs="Arial"/>
                <w:lang w:val="en-GB"/>
              </w:rPr>
              <w:t xml:space="preserve">I have bred at least one GIC or GIP titled cat of the above breed </w:t>
            </w:r>
            <w:r w:rsidRPr="0019473A">
              <w:rPr>
                <w:rFonts w:ascii="Arial" w:hAnsi="Arial" w:cs="Arial"/>
                <w:i/>
                <w:lang w:val="en-GB"/>
              </w:rPr>
              <w:t>or</w:t>
            </w:r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19473A">
              <w:rPr>
                <w:rFonts w:ascii="Arial" w:hAnsi="Arial" w:cs="Arial"/>
                <w:lang w:val="en-GB"/>
              </w:rPr>
              <w:t xml:space="preserve">I have exhibited a cat of the appropriate breed, owned by me, at FIFe shows at least </w:t>
            </w:r>
            <w:r w:rsidR="009366C5">
              <w:rPr>
                <w:rFonts w:ascii="Arial" w:hAnsi="Arial" w:cs="Arial"/>
                <w:lang w:val="en-GB"/>
              </w:rPr>
              <w:t>3</w:t>
            </w:r>
            <w:r w:rsidRPr="0019473A">
              <w:rPr>
                <w:rFonts w:ascii="Arial" w:hAnsi="Arial" w:cs="Arial"/>
                <w:lang w:val="en-GB"/>
              </w:rPr>
              <w:t xml:space="preserve"> times per year in the last </w:t>
            </w:r>
            <w:r w:rsidR="009366C5">
              <w:rPr>
                <w:rFonts w:ascii="Arial" w:hAnsi="Arial" w:cs="Arial"/>
                <w:lang w:val="en-GB"/>
              </w:rPr>
              <w:t xml:space="preserve">3 </w:t>
            </w:r>
            <w:r w:rsidRPr="0019473A">
              <w:rPr>
                <w:rFonts w:ascii="Arial" w:hAnsi="Arial" w:cs="Arial"/>
                <w:lang w:val="en-GB"/>
              </w:rPr>
              <w:t>calendar years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CF1" w:rsidRPr="00DD334B" w:rsidRDefault="007A4CF1" w:rsidP="002B0A36">
            <w:pPr>
              <w:rPr>
                <w:rFonts w:ascii="Arial" w:hAnsi="Arial" w:cs="Arial"/>
                <w:b/>
                <w:lang w:val="en-GB"/>
              </w:rPr>
            </w:pPr>
            <w:r w:rsidRPr="00DD334B">
              <w:rPr>
                <w:rFonts w:ascii="Arial" w:hAnsi="Arial" w:cs="Arial"/>
                <w:b/>
                <w:lang w:val="en-GB"/>
              </w:rPr>
              <w:t xml:space="preserve">Name of cat </w:t>
            </w:r>
          </w:p>
          <w:p w:rsidR="007A4CF1" w:rsidRPr="00C94DD0" w:rsidRDefault="007A4CF1" w:rsidP="002B0A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7A4CF1" w:rsidRPr="007A4CF1" w:rsidTr="007A4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4CF1" w:rsidRPr="0019473A" w:rsidRDefault="007A4CF1" w:rsidP="002B0A36">
            <w:pPr>
              <w:rPr>
                <w:rFonts w:ascii="Arial" w:hAnsi="Arial" w:cs="Arial"/>
                <w:shd w:val="clear" w:color="auto" w:fill="BFBFBF"/>
                <w:lang w:val="en-GB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CF1" w:rsidRPr="0019473A" w:rsidRDefault="007A4CF1" w:rsidP="002B0A3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CF1" w:rsidRPr="00DD334B" w:rsidRDefault="007A4CF1" w:rsidP="002B0A36">
            <w:pPr>
              <w:rPr>
                <w:rFonts w:ascii="Arial" w:hAnsi="Arial" w:cs="Arial"/>
                <w:b/>
                <w:lang w:val="en-GB"/>
              </w:rPr>
            </w:pPr>
            <w:r w:rsidRPr="00DD334B">
              <w:rPr>
                <w:rFonts w:ascii="Arial" w:hAnsi="Arial" w:cs="Arial"/>
                <w:b/>
                <w:lang w:val="en-GB"/>
              </w:rPr>
              <w:t>Breed</w:t>
            </w:r>
          </w:p>
          <w:p w:rsidR="007A4CF1" w:rsidRPr="00D86B24" w:rsidRDefault="007A4CF1" w:rsidP="002B0A36">
            <w:pPr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pP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7A4CF1" w:rsidRPr="00F45EBC" w:rsidTr="007A4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CF1" w:rsidRPr="00D86B24" w:rsidRDefault="007A4CF1" w:rsidP="007A4CF1">
            <w:pPr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pPr>
            <w:r w:rsidRPr="00F327D4">
              <w:rPr>
                <w:rFonts w:ascii="Arial" w:hAnsi="Arial" w:cs="Arial"/>
                <w:b/>
                <w:sz w:val="22"/>
                <w:szCs w:val="22"/>
                <w:lang w:val="en-GB"/>
              </w:rPr>
              <w:t>For preliminary or non-recognised breeds</w:t>
            </w:r>
          </w:p>
        </w:tc>
      </w:tr>
      <w:tr w:rsidR="007A4CF1" w:rsidRPr="007A4CF1" w:rsidTr="007A4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CF1" w:rsidRPr="00D86B24" w:rsidRDefault="007A4CF1" w:rsidP="002B0A36">
            <w:pPr>
              <w:rPr>
                <w:rFonts w:ascii="Arial" w:hAnsi="Arial" w:cs="Arial"/>
                <w:highlight w:val="lightGray"/>
                <w:lang w:val="en-GB"/>
              </w:rPr>
            </w:pPr>
            <w:r w:rsidRPr="0019473A">
              <w:rPr>
                <w:rFonts w:ascii="Arial" w:hAnsi="Arial" w:cs="Arial"/>
                <w:lang w:val="en-GB"/>
              </w:rPr>
              <w:t>I confirm that: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CF1" w:rsidRPr="007A4CF1" w:rsidRDefault="007A4CF1" w:rsidP="002B0A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A4CF1" w:rsidRPr="007A4CF1" w:rsidTr="007A4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4CF1" w:rsidRPr="0019473A" w:rsidRDefault="007A4CF1" w:rsidP="002B0A36">
            <w:pPr>
              <w:rPr>
                <w:rFonts w:ascii="Arial" w:hAnsi="Arial" w:cs="Arial"/>
                <w:shd w:val="clear" w:color="auto" w:fill="BFBFBF"/>
                <w:lang w:val="en-GB"/>
              </w:rPr>
            </w:pP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instrText xml:space="preserve"> FORMCHECKBOX </w:instrText>
            </w:r>
            <w:r w:rsidR="00225EB4">
              <w:rPr>
                <w:rFonts w:ascii="Arial" w:hAnsi="Arial" w:cs="Arial"/>
                <w:shd w:val="clear" w:color="auto" w:fill="BFBFBF"/>
                <w:lang w:val="en-GB"/>
              </w:rPr>
            </w:r>
            <w:r w:rsidR="00225EB4">
              <w:rPr>
                <w:rFonts w:ascii="Arial" w:hAnsi="Arial" w:cs="Arial"/>
                <w:shd w:val="clear" w:color="auto" w:fill="BFBFBF"/>
                <w:lang w:val="en-GB"/>
              </w:rPr>
              <w:fldChar w:fldCharType="separate"/>
            </w: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CF1" w:rsidRPr="0019473A" w:rsidRDefault="007A4CF1" w:rsidP="004D173F">
            <w:pPr>
              <w:rPr>
                <w:rFonts w:ascii="Arial" w:hAnsi="Arial" w:cs="Arial"/>
                <w:shd w:val="clear" w:color="auto" w:fill="BFBFBF"/>
                <w:lang w:val="en-GB"/>
              </w:rPr>
            </w:pPr>
            <w:r w:rsidRPr="0019473A">
              <w:rPr>
                <w:rFonts w:ascii="Arial" w:hAnsi="Arial" w:cs="Arial"/>
                <w:lang w:val="en-GB"/>
              </w:rPr>
              <w:t xml:space="preserve">I am at least </w:t>
            </w:r>
            <w:r w:rsidR="004D173F">
              <w:rPr>
                <w:rFonts w:ascii="Arial" w:hAnsi="Arial" w:cs="Arial"/>
                <w:lang w:val="en-GB"/>
              </w:rPr>
              <w:t>25</w:t>
            </w:r>
            <w:r w:rsidRPr="0019473A">
              <w:rPr>
                <w:rFonts w:ascii="Arial" w:hAnsi="Arial" w:cs="Arial"/>
                <w:lang w:val="en-GB"/>
              </w:rPr>
              <w:t xml:space="preserve"> years old and have been a member in good standing for at least the last </w:t>
            </w:r>
            <w:r w:rsidR="009366C5">
              <w:rPr>
                <w:rFonts w:ascii="Arial" w:hAnsi="Arial" w:cs="Arial"/>
                <w:lang w:val="en-GB"/>
              </w:rPr>
              <w:t>2</w:t>
            </w:r>
            <w:r w:rsidRPr="0019473A">
              <w:rPr>
                <w:rFonts w:ascii="Arial" w:hAnsi="Arial" w:cs="Arial"/>
                <w:lang w:val="en-GB"/>
              </w:rPr>
              <w:t xml:space="preserve"> years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CF1" w:rsidRPr="0019473A" w:rsidRDefault="007A4CF1" w:rsidP="002B0A36">
            <w:pPr>
              <w:rPr>
                <w:rFonts w:ascii="Arial" w:hAnsi="Arial" w:cs="Arial"/>
                <w:lang w:val="en-GB"/>
              </w:rPr>
            </w:pP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instrText xml:space="preserve"> FORMCHECKBOX </w:instrText>
            </w:r>
            <w:r w:rsidR="00225EB4">
              <w:rPr>
                <w:rFonts w:ascii="Arial" w:hAnsi="Arial" w:cs="Arial"/>
                <w:shd w:val="clear" w:color="auto" w:fill="BFBFBF"/>
                <w:lang w:val="en-GB"/>
              </w:rPr>
            </w:r>
            <w:r w:rsidR="00225EB4">
              <w:rPr>
                <w:rFonts w:ascii="Arial" w:hAnsi="Arial" w:cs="Arial"/>
                <w:shd w:val="clear" w:color="auto" w:fill="BFBFBF"/>
                <w:lang w:val="en-GB"/>
              </w:rPr>
              <w:fldChar w:fldCharType="separate"/>
            </w: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fldChar w:fldCharType="end"/>
            </w:r>
            <w:r w:rsidRPr="0019473A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CF1" w:rsidRPr="0019473A" w:rsidRDefault="007A4CF1" w:rsidP="009366C5">
            <w:pPr>
              <w:rPr>
                <w:rFonts w:ascii="Arial" w:hAnsi="Arial" w:cs="Arial"/>
                <w:lang w:val="en-GB"/>
              </w:rPr>
            </w:pPr>
            <w:r w:rsidRPr="0019473A">
              <w:rPr>
                <w:rFonts w:ascii="Arial" w:hAnsi="Arial" w:cs="Arial"/>
                <w:lang w:val="en-GB"/>
              </w:rPr>
              <w:t>I have bred and registered within a National FIFe Member at least</w:t>
            </w:r>
            <w:r w:rsidR="009366C5">
              <w:rPr>
                <w:rFonts w:ascii="Arial" w:hAnsi="Arial" w:cs="Arial"/>
                <w:lang w:val="en-GB"/>
              </w:rPr>
              <w:t xml:space="preserve"> 1</w:t>
            </w:r>
            <w:r w:rsidRPr="0019473A">
              <w:rPr>
                <w:rFonts w:ascii="Arial" w:hAnsi="Arial" w:cs="Arial"/>
                <w:lang w:val="en-GB"/>
              </w:rPr>
              <w:t xml:space="preserve"> litter of </w:t>
            </w:r>
            <w:r w:rsidR="004D173F">
              <w:rPr>
                <w:rFonts w:ascii="Arial" w:hAnsi="Arial" w:cs="Arial"/>
                <w:lang w:val="en-GB"/>
              </w:rPr>
              <w:t>the above breed</w:t>
            </w:r>
          </w:p>
        </w:tc>
      </w:tr>
      <w:tr w:rsidR="007A4CF1" w:rsidRPr="00F45EBC" w:rsidTr="007A4CF1">
        <w:trPr>
          <w:trHeight w:val="562"/>
        </w:trPr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CF1" w:rsidRPr="00F45EBC" w:rsidRDefault="007A4CF1" w:rsidP="00D933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Remarks</w:t>
            </w:r>
          </w:p>
          <w:p w:rsidR="007A4CF1" w:rsidRPr="00F45EBC" w:rsidRDefault="007A4CF1" w:rsidP="00D933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7A4CF1" w:rsidRPr="00F45EBC" w:rsidTr="0065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CF1" w:rsidRPr="00F45EBC" w:rsidRDefault="007A4CF1" w:rsidP="00D467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CF1" w:rsidRPr="00F45EBC" w:rsidRDefault="007A4CF1" w:rsidP="00D467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</w:tc>
      </w:tr>
      <w:tr w:rsidR="007A4CF1" w:rsidRPr="00F45EBC" w:rsidTr="0065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F1" w:rsidRPr="00F45EBC" w:rsidRDefault="007A4CF1" w:rsidP="00D467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  <w:tc>
          <w:tcPr>
            <w:tcW w:w="4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F1" w:rsidRPr="00F45EBC" w:rsidRDefault="007A4CF1" w:rsidP="00D467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</w:tbl>
    <w:p w:rsidR="00E32371" w:rsidRPr="00F45EBC" w:rsidRDefault="00E32371" w:rsidP="008C4DD8">
      <w:pPr>
        <w:rPr>
          <w:sz w:val="10"/>
          <w:szCs w:val="10"/>
          <w:lang w:val="en-GB"/>
        </w:rPr>
      </w:pPr>
    </w:p>
    <w:p w:rsidR="00706674" w:rsidRPr="00F45EBC" w:rsidRDefault="00706674" w:rsidP="00706674">
      <w:pPr>
        <w:pStyle w:val="Heading2"/>
      </w:pPr>
      <w:r w:rsidRPr="00F45EBC">
        <w:t>Optional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253"/>
        <w:gridCol w:w="4682"/>
      </w:tblGrid>
      <w:tr w:rsidR="00706674" w:rsidRPr="00F45EBC" w:rsidTr="0070667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674" w:rsidRPr="00F45EBC" w:rsidRDefault="00706674" w:rsidP="00D933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b/>
                <w:sz w:val="22"/>
                <w:szCs w:val="22"/>
                <w:shd w:val="clear" w:color="auto" w:fill="BFBFBF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EBC">
              <w:rPr>
                <w:rFonts w:ascii="Arial" w:hAnsi="Arial" w:cs="Arial"/>
                <w:b/>
                <w:sz w:val="22"/>
                <w:szCs w:val="22"/>
                <w:shd w:val="clear" w:color="auto" w:fill="BFBFBF"/>
                <w:lang w:val="en-GB"/>
              </w:rPr>
              <w:instrText xml:space="preserve"> FORMCHECKBOX </w:instrText>
            </w:r>
            <w:r w:rsidR="00225EB4">
              <w:rPr>
                <w:rFonts w:ascii="Arial" w:hAnsi="Arial" w:cs="Arial"/>
                <w:b/>
                <w:sz w:val="22"/>
                <w:szCs w:val="22"/>
                <w:shd w:val="clear" w:color="auto" w:fill="BFBFBF"/>
                <w:lang w:val="en-GB"/>
              </w:rPr>
            </w:r>
            <w:r w:rsidR="00225EB4">
              <w:rPr>
                <w:rFonts w:ascii="Arial" w:hAnsi="Arial" w:cs="Arial"/>
                <w:b/>
                <w:sz w:val="22"/>
                <w:szCs w:val="22"/>
                <w:shd w:val="clear" w:color="auto" w:fill="BFBFBF"/>
                <w:lang w:val="en-GB"/>
              </w:rPr>
              <w:fldChar w:fldCharType="separate"/>
            </w:r>
            <w:r w:rsidRPr="00F45EBC">
              <w:rPr>
                <w:rFonts w:ascii="Arial" w:hAnsi="Arial" w:cs="Arial"/>
                <w:b/>
                <w:sz w:val="22"/>
                <w:szCs w:val="22"/>
                <w:shd w:val="clear" w:color="auto" w:fill="BFBFBF"/>
                <w:lang w:val="en-GB"/>
              </w:rPr>
              <w:fldChar w:fldCharType="end"/>
            </w:r>
            <w:r w:rsidRPr="00F45EB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706674" w:rsidRPr="00F45EBC" w:rsidRDefault="00706674" w:rsidP="00D933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674" w:rsidRPr="00F45EBC" w:rsidRDefault="00706674" w:rsidP="00D933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I hereby declare my intention to candidate for the position of Secretary of this Breed Council</w:t>
            </w:r>
            <w:r w:rsidR="00B00B98" w:rsidRPr="00F45EB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706674" w:rsidRPr="00F45EBC" w:rsidTr="00D9337E"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674" w:rsidRPr="00F45EBC" w:rsidRDefault="00706674" w:rsidP="00D933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674" w:rsidRPr="00F45EBC" w:rsidRDefault="00706674" w:rsidP="00D933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</w:tc>
      </w:tr>
      <w:tr w:rsidR="00706674" w:rsidRPr="00F45EBC" w:rsidTr="00D9337E"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74" w:rsidRPr="00F45EBC" w:rsidRDefault="00706674" w:rsidP="00D933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74" w:rsidRPr="00F45EBC" w:rsidRDefault="00706674" w:rsidP="00D933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</w:tbl>
    <w:p w:rsidR="00706674" w:rsidRPr="00F45EBC" w:rsidRDefault="00706674" w:rsidP="008C4DD8">
      <w:pPr>
        <w:rPr>
          <w:sz w:val="10"/>
          <w:szCs w:val="10"/>
          <w:lang w:val="en-GB"/>
        </w:rPr>
      </w:pPr>
    </w:p>
    <w:p w:rsidR="006C2222" w:rsidRPr="00F45EBC" w:rsidRDefault="00C62848" w:rsidP="00041387">
      <w:pPr>
        <w:pStyle w:val="Heading2"/>
      </w:pPr>
      <w:r w:rsidRPr="00F45EBC">
        <w:t>To be completed by the national</w:t>
      </w:r>
      <w:r w:rsidR="005A6C51" w:rsidRPr="00F45EBC">
        <w:t xml:space="preserve"> </w:t>
      </w:r>
      <w:r w:rsidR="00CE27E7" w:rsidRPr="00F45EBC">
        <w:t xml:space="preserve">FIFe </w:t>
      </w:r>
      <w:r w:rsidR="005A6C51" w:rsidRPr="00F45EBC">
        <w:t>M</w:t>
      </w:r>
      <w:r w:rsidR="006C2222" w:rsidRPr="00F45EBC">
        <w:t>ember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4681"/>
      </w:tblGrid>
      <w:tr w:rsidR="005F0ACF" w:rsidRPr="00F45EBC" w:rsidTr="00B916D9">
        <w:tc>
          <w:tcPr>
            <w:tcW w:w="9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CF" w:rsidRPr="00F45EBC" w:rsidRDefault="005F0ACF" w:rsidP="00B903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We confirm that the above information is true and correct and agree to pay the fees requested by FIFe upon demand</w:t>
            </w:r>
            <w:r w:rsidR="005F5F71" w:rsidRPr="00F45EB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885C12" w:rsidRPr="00F45EBC" w:rsidTr="00B9031E">
        <w:tc>
          <w:tcPr>
            <w:tcW w:w="9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C12" w:rsidRPr="00F45EBC" w:rsidRDefault="00885C12" w:rsidP="00D467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Remarks</w:t>
            </w:r>
          </w:p>
        </w:tc>
      </w:tr>
      <w:tr w:rsidR="00885C12" w:rsidRPr="00F45EBC" w:rsidTr="00885C12">
        <w:tc>
          <w:tcPr>
            <w:tcW w:w="9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2" w:rsidRPr="00F45EBC" w:rsidRDefault="00885C12" w:rsidP="00D467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5F5F71" w:rsidRPr="00F45EBC" w:rsidTr="005F5F71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F71" w:rsidRPr="00F45EBC" w:rsidRDefault="005F5F71" w:rsidP="00387E1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F71" w:rsidRPr="00F45EBC" w:rsidRDefault="005F5F71" w:rsidP="00387E1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Function</w:t>
            </w:r>
          </w:p>
        </w:tc>
      </w:tr>
      <w:tr w:rsidR="005F5F71" w:rsidRPr="00F45EBC" w:rsidTr="005F5F71"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71" w:rsidRPr="00F45EBC" w:rsidRDefault="005F5F71" w:rsidP="00387E1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71" w:rsidRPr="00F45EBC" w:rsidRDefault="005F5F71" w:rsidP="00387E1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5F5F71" w:rsidRPr="00F45EBC" w:rsidTr="00387E11">
        <w:tc>
          <w:tcPr>
            <w:tcW w:w="4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71" w:rsidRPr="00F45EBC" w:rsidRDefault="005F5F71" w:rsidP="00D467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  <w:p w:rsidR="005F5F71" w:rsidRPr="00F45EBC" w:rsidRDefault="005F5F71" w:rsidP="00D467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F71" w:rsidRPr="00F45EBC" w:rsidRDefault="005F5F71" w:rsidP="00D467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  <w:r w:rsidR="00C94DD0" w:rsidRPr="00F45EB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*</w:t>
            </w:r>
          </w:p>
        </w:tc>
      </w:tr>
      <w:tr w:rsidR="005F5F71" w:rsidRPr="00F45EBC" w:rsidTr="00387E11">
        <w:tc>
          <w:tcPr>
            <w:tcW w:w="4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71" w:rsidRPr="00F45EBC" w:rsidRDefault="005F5F71" w:rsidP="00D467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71" w:rsidRPr="00F45EBC" w:rsidRDefault="005F5F71" w:rsidP="00D467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D86B24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D86B24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</w:tbl>
    <w:p w:rsidR="00041387" w:rsidRPr="008C4DD8" w:rsidRDefault="00041387" w:rsidP="00041387">
      <w:pPr>
        <w:rPr>
          <w:sz w:val="16"/>
          <w:szCs w:val="16"/>
          <w:lang w:val="en-GB"/>
        </w:rPr>
      </w:pPr>
    </w:p>
    <w:p w:rsidR="00CA3EC7" w:rsidRPr="00E358CB" w:rsidRDefault="007C4030" w:rsidP="005405EC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i/>
          <w:w w:val="90"/>
          <w:sz w:val="18"/>
          <w:szCs w:val="18"/>
          <w:lang w:val="en-GB"/>
        </w:rPr>
        <w:t xml:space="preserve">* </w:t>
      </w:r>
      <w:r w:rsidRPr="009E7C55">
        <w:rPr>
          <w:rFonts w:ascii="Arial" w:hAnsi="Arial" w:cs="Arial"/>
          <w:i/>
          <w:w w:val="90"/>
          <w:sz w:val="18"/>
          <w:szCs w:val="18"/>
          <w:lang w:val="en-GB"/>
        </w:rPr>
        <w:t>FIFe accepts electronically submitted forms without sign</w:t>
      </w:r>
      <w:r>
        <w:rPr>
          <w:rFonts w:ascii="Arial" w:hAnsi="Arial" w:cs="Arial"/>
          <w:i/>
          <w:w w:val="90"/>
          <w:sz w:val="18"/>
          <w:szCs w:val="18"/>
          <w:lang w:val="en-GB"/>
        </w:rPr>
        <w:t>ature, provided the form is sent</w:t>
      </w:r>
      <w:r w:rsidRPr="009E7C55">
        <w:rPr>
          <w:rFonts w:ascii="Arial" w:hAnsi="Arial" w:cs="Arial"/>
          <w:i/>
          <w:w w:val="90"/>
          <w:sz w:val="18"/>
          <w:szCs w:val="18"/>
          <w:lang w:val="en-GB"/>
        </w:rPr>
        <w:t xml:space="preserve"> using your known e-mail address.</w:t>
      </w:r>
    </w:p>
    <w:sectPr w:rsidR="00CA3EC7" w:rsidRPr="00E358CB">
      <w:footerReference w:type="default" r:id="rId8"/>
      <w:footnotePr>
        <w:numFmt w:val="lowerRoman"/>
      </w:footnotePr>
      <w:endnotePr>
        <w:numFmt w:val="decimal"/>
      </w:endnotePr>
      <w:pgSz w:w="11913" w:h="16834" w:code="9"/>
      <w:pgMar w:top="851" w:right="1134" w:bottom="851" w:left="1418" w:header="284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EB4" w:rsidRDefault="00225EB4">
      <w:r>
        <w:separator/>
      </w:r>
    </w:p>
  </w:endnote>
  <w:endnote w:type="continuationSeparator" w:id="0">
    <w:p w:rsidR="00225EB4" w:rsidRDefault="0022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E3C" w:rsidRPr="006C2BF6" w:rsidRDefault="00E66E3C" w:rsidP="001C6EB4">
    <w:pPr>
      <w:pStyle w:val="Footer"/>
      <w:tabs>
        <w:tab w:val="clear" w:pos="9071"/>
        <w:tab w:val="right" w:pos="9356"/>
        <w:tab w:val="right" w:pos="10206"/>
      </w:tabs>
      <w:rPr>
        <w:rFonts w:ascii="Arial" w:hAnsi="Arial" w:cs="Arial"/>
        <w:b/>
        <w:sz w:val="18"/>
        <w:szCs w:val="18"/>
        <w:lang w:val="cs-CZ"/>
      </w:rPr>
    </w:pPr>
    <w:r w:rsidRPr="006C2BF6">
      <w:rPr>
        <w:rFonts w:ascii="Arial" w:hAnsi="Arial" w:cs="Arial"/>
        <w:b/>
        <w:color w:val="000000"/>
        <w:sz w:val="18"/>
        <w:szCs w:val="18"/>
      </w:rPr>
      <w:t>©</w:t>
    </w:r>
    <w:r w:rsidR="0015639F">
      <w:rPr>
        <w:rFonts w:ascii="Arial" w:hAnsi="Arial" w:cs="Arial"/>
        <w:b/>
        <w:color w:val="000000"/>
        <w:sz w:val="18"/>
        <w:szCs w:val="18"/>
      </w:rPr>
      <w:t xml:space="preserve"> </w:t>
    </w:r>
    <w:r w:rsidRPr="006C2BF6">
      <w:rPr>
        <w:rFonts w:ascii="Arial" w:hAnsi="Arial" w:cs="Arial"/>
        <w:b/>
        <w:sz w:val="18"/>
        <w:szCs w:val="18"/>
        <w:lang w:val="cs-CZ"/>
      </w:rPr>
      <w:t>FIFe</w:t>
    </w:r>
    <w:r w:rsidRPr="006C2BF6">
      <w:rPr>
        <w:rFonts w:ascii="Arial" w:hAnsi="Arial" w:cs="Arial"/>
        <w:b/>
        <w:sz w:val="18"/>
        <w:szCs w:val="18"/>
        <w:lang w:val="cs-CZ"/>
      </w:rPr>
      <w:tab/>
    </w:r>
    <w:r w:rsidRPr="006C2BF6">
      <w:rPr>
        <w:rFonts w:ascii="Arial" w:hAnsi="Arial" w:cs="Arial"/>
        <w:b/>
        <w:sz w:val="18"/>
        <w:szCs w:val="18"/>
        <w:lang w:val="cs-CZ"/>
      </w:rPr>
      <w:tab/>
      <w:t>01.01.20</w:t>
    </w:r>
    <w:r w:rsidR="004D173F">
      <w:rPr>
        <w:rFonts w:ascii="Arial" w:hAnsi="Arial" w:cs="Arial"/>
        <w:b/>
        <w:sz w:val="18"/>
        <w:szCs w:val="18"/>
        <w:lang w:val="cs-CZ"/>
      </w:rPr>
      <w:t>20</w:t>
    </w:r>
  </w:p>
  <w:p w:rsidR="00E66E3C" w:rsidRDefault="00E66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EB4" w:rsidRDefault="00225EB4">
      <w:r>
        <w:separator/>
      </w:r>
    </w:p>
  </w:footnote>
  <w:footnote w:type="continuationSeparator" w:id="0">
    <w:p w:rsidR="00225EB4" w:rsidRDefault="00225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6FF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DDD164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0422225"/>
    <w:multiLevelType w:val="hybridMultilevel"/>
    <w:tmpl w:val="410A7CB6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CE25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4C36720C"/>
    <w:multiLevelType w:val="hybridMultilevel"/>
    <w:tmpl w:val="0358A1A6"/>
    <w:lvl w:ilvl="0" w:tplc="CE6C82DC">
      <w:start w:val="1"/>
      <w:numFmt w:val="bullet"/>
      <w:lvlText w:val=""/>
      <w:lvlJc w:val="left"/>
      <w:pPr>
        <w:tabs>
          <w:tab w:val="num" w:pos="890"/>
        </w:tabs>
        <w:ind w:left="890" w:hanging="89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627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4F33203F"/>
    <w:multiLevelType w:val="hybridMultilevel"/>
    <w:tmpl w:val="90709050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483699D"/>
    <w:multiLevelType w:val="hybridMultilevel"/>
    <w:tmpl w:val="D340F838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7A83C5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oNotHyphenateCaps/>
  <w:doNotShadeFormData/>
  <w:noPunctuationKerning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90"/>
    <w:rsid w:val="00025631"/>
    <w:rsid w:val="00025E0A"/>
    <w:rsid w:val="00035B3A"/>
    <w:rsid w:val="00041387"/>
    <w:rsid w:val="00046C1A"/>
    <w:rsid w:val="000B6EAB"/>
    <w:rsid w:val="000C4E91"/>
    <w:rsid w:val="000D4F7A"/>
    <w:rsid w:val="000F54CB"/>
    <w:rsid w:val="001007B4"/>
    <w:rsid w:val="0013130E"/>
    <w:rsid w:val="0015639F"/>
    <w:rsid w:val="0019473A"/>
    <w:rsid w:val="001B1C9D"/>
    <w:rsid w:val="001C6EB4"/>
    <w:rsid w:val="001E74A2"/>
    <w:rsid w:val="00221781"/>
    <w:rsid w:val="00225EB4"/>
    <w:rsid w:val="002A57C1"/>
    <w:rsid w:val="002B0A36"/>
    <w:rsid w:val="002B7554"/>
    <w:rsid w:val="002C23DA"/>
    <w:rsid w:val="002D1EBA"/>
    <w:rsid w:val="002D55A4"/>
    <w:rsid w:val="002E7F98"/>
    <w:rsid w:val="002F48D1"/>
    <w:rsid w:val="003726EF"/>
    <w:rsid w:val="00387E11"/>
    <w:rsid w:val="00395F7C"/>
    <w:rsid w:val="00397702"/>
    <w:rsid w:val="003A2116"/>
    <w:rsid w:val="003C3841"/>
    <w:rsid w:val="003D75F5"/>
    <w:rsid w:val="00445C5D"/>
    <w:rsid w:val="00481EFC"/>
    <w:rsid w:val="004926D4"/>
    <w:rsid w:val="004B3C01"/>
    <w:rsid w:val="004D173F"/>
    <w:rsid w:val="004E2282"/>
    <w:rsid w:val="004F673D"/>
    <w:rsid w:val="00501D76"/>
    <w:rsid w:val="00517953"/>
    <w:rsid w:val="005332B4"/>
    <w:rsid w:val="005405EC"/>
    <w:rsid w:val="005664AF"/>
    <w:rsid w:val="00580D2B"/>
    <w:rsid w:val="005A6C51"/>
    <w:rsid w:val="005C52D9"/>
    <w:rsid w:val="005C5665"/>
    <w:rsid w:val="005C5AF2"/>
    <w:rsid w:val="005F0ACF"/>
    <w:rsid w:val="005F42E6"/>
    <w:rsid w:val="005F5F71"/>
    <w:rsid w:val="00634D7E"/>
    <w:rsid w:val="0063588A"/>
    <w:rsid w:val="00654618"/>
    <w:rsid w:val="0065498B"/>
    <w:rsid w:val="00667D93"/>
    <w:rsid w:val="00674798"/>
    <w:rsid w:val="006821C1"/>
    <w:rsid w:val="00682D99"/>
    <w:rsid w:val="00697366"/>
    <w:rsid w:val="006C2222"/>
    <w:rsid w:val="006F4A13"/>
    <w:rsid w:val="00706674"/>
    <w:rsid w:val="00713AB7"/>
    <w:rsid w:val="007325C5"/>
    <w:rsid w:val="00740020"/>
    <w:rsid w:val="00754B4B"/>
    <w:rsid w:val="00774353"/>
    <w:rsid w:val="007A4CF1"/>
    <w:rsid w:val="007C4030"/>
    <w:rsid w:val="00805315"/>
    <w:rsid w:val="00842110"/>
    <w:rsid w:val="008549CA"/>
    <w:rsid w:val="00885C12"/>
    <w:rsid w:val="00891E77"/>
    <w:rsid w:val="00896701"/>
    <w:rsid w:val="008C4DD8"/>
    <w:rsid w:val="008F10A9"/>
    <w:rsid w:val="00905E6F"/>
    <w:rsid w:val="00916E93"/>
    <w:rsid w:val="009366C5"/>
    <w:rsid w:val="00967A56"/>
    <w:rsid w:val="009A18DA"/>
    <w:rsid w:val="009B4114"/>
    <w:rsid w:val="00A024EC"/>
    <w:rsid w:val="00A36420"/>
    <w:rsid w:val="00A368E5"/>
    <w:rsid w:val="00A6507D"/>
    <w:rsid w:val="00A843BE"/>
    <w:rsid w:val="00A85838"/>
    <w:rsid w:val="00AC4C35"/>
    <w:rsid w:val="00AE7E68"/>
    <w:rsid w:val="00B00B98"/>
    <w:rsid w:val="00B375C7"/>
    <w:rsid w:val="00B37A9A"/>
    <w:rsid w:val="00B6663A"/>
    <w:rsid w:val="00B75E77"/>
    <w:rsid w:val="00B9031E"/>
    <w:rsid w:val="00B916D9"/>
    <w:rsid w:val="00BB0928"/>
    <w:rsid w:val="00BD7D51"/>
    <w:rsid w:val="00C21F38"/>
    <w:rsid w:val="00C358EA"/>
    <w:rsid w:val="00C4687D"/>
    <w:rsid w:val="00C62848"/>
    <w:rsid w:val="00C7289D"/>
    <w:rsid w:val="00C94DD0"/>
    <w:rsid w:val="00CA1470"/>
    <w:rsid w:val="00CA3EC7"/>
    <w:rsid w:val="00CE27E7"/>
    <w:rsid w:val="00D17EA1"/>
    <w:rsid w:val="00D4677E"/>
    <w:rsid w:val="00D475EC"/>
    <w:rsid w:val="00D525F8"/>
    <w:rsid w:val="00D86B24"/>
    <w:rsid w:val="00D900A8"/>
    <w:rsid w:val="00D9337E"/>
    <w:rsid w:val="00D97900"/>
    <w:rsid w:val="00DA1405"/>
    <w:rsid w:val="00DA4C3A"/>
    <w:rsid w:val="00DC2459"/>
    <w:rsid w:val="00DC5390"/>
    <w:rsid w:val="00DD22C1"/>
    <w:rsid w:val="00DD334B"/>
    <w:rsid w:val="00DD4715"/>
    <w:rsid w:val="00DE0CC3"/>
    <w:rsid w:val="00E32371"/>
    <w:rsid w:val="00E358CB"/>
    <w:rsid w:val="00E624D2"/>
    <w:rsid w:val="00E66E3C"/>
    <w:rsid w:val="00E96BCD"/>
    <w:rsid w:val="00E97A72"/>
    <w:rsid w:val="00EC7034"/>
    <w:rsid w:val="00EC781F"/>
    <w:rsid w:val="00ED16F3"/>
    <w:rsid w:val="00ED29E5"/>
    <w:rsid w:val="00F00B8A"/>
    <w:rsid w:val="00F01AFC"/>
    <w:rsid w:val="00F04279"/>
    <w:rsid w:val="00F327D4"/>
    <w:rsid w:val="00F361F1"/>
    <w:rsid w:val="00F43429"/>
    <w:rsid w:val="00F45EBC"/>
    <w:rsid w:val="00F73946"/>
    <w:rsid w:val="00F800EE"/>
    <w:rsid w:val="00F83E29"/>
    <w:rsid w:val="00F85B99"/>
    <w:rsid w:val="00F95C8E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AF14E2DD-52BF-6149-8A4A-0683F748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sv-SE" w:eastAsia="sv-S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100" w:after="100"/>
      <w:outlineLvl w:val="1"/>
    </w:pPr>
    <w:rPr>
      <w:rFonts w:ascii="Arial" w:hAnsi="Arial"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Pr>
      <w:rFonts w:ascii="Arial" w:hAnsi="Arial" w:cs="Arial"/>
      <w:sz w:val="16"/>
      <w:szCs w:val="16"/>
    </w:r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BodyTextIndent">
    <w:name w:val="Body Text Indent"/>
    <w:basedOn w:val="Normal"/>
    <w:pPr>
      <w:ind w:left="357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CA3EC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72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erit.lind/Documents/Felis%20Danica/FIFe/Current%20Rules/Breed%20Council%20Application%202020%20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Breed Council Application 2020 E.dotx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Breed Council Application</vt:lpstr>
      <vt:lpstr>Membership change form</vt:lpstr>
    </vt:vector>
  </TitlesOfParts>
  <Manager>GenSec</Manager>
  <Company>FIFe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Breed Council Application</dc:title>
  <dc:subject/>
  <dc:creator>Bette Lind</dc:creator>
  <cp:keywords/>
  <cp:lastModifiedBy>Bette Lind</cp:lastModifiedBy>
  <cp:revision>1</cp:revision>
  <cp:lastPrinted>2014-11-24T15:44:00Z</cp:lastPrinted>
  <dcterms:created xsi:type="dcterms:W3CDTF">2020-01-10T07:30:00Z</dcterms:created>
  <dcterms:modified xsi:type="dcterms:W3CDTF">2020-01-10T07:30:00Z</dcterms:modified>
</cp:coreProperties>
</file>